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110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71"/>
        <w:gridCol w:w="5433"/>
      </w:tblGrid>
      <w:tr w:rsidR="00FD7573" w:rsidRPr="0075731D" w:rsidTr="0075731D">
        <w:trPr>
          <w:trHeight w:hRule="exact" w:val="283"/>
        </w:trPr>
        <w:tc>
          <w:tcPr>
            <w:tcW w:w="5671" w:type="dxa"/>
            <w:vAlign w:val="center"/>
          </w:tcPr>
          <w:p w:rsidR="00FD7573" w:rsidRPr="0075731D" w:rsidRDefault="00FD7573" w:rsidP="00384FB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t>Datum:</w:t>
            </w:r>
            <w:r w:rsidR="009A1128">
              <w:rPr>
                <w:rFonts w:ascii="Verdana" w:hAnsi="Verdana" w:cs="Arial"/>
                <w:b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</w:rPr>
                <w:id w:val="164676298"/>
                <w:placeholder>
                  <w:docPart w:val="EB2C9C3AEFEE4544B97E3B66E533DA5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Datum</w:t>
                </w:r>
              </w:sdtContent>
            </w:sdt>
          </w:p>
          <w:p w:rsidR="00FD7573" w:rsidRPr="0075731D" w:rsidRDefault="00FD7573" w:rsidP="00384FB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FD7573" w:rsidRPr="0075731D" w:rsidRDefault="00FD7573" w:rsidP="00384FB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t>Aantal personen:</w:t>
            </w:r>
            <w:r w:rsidR="00625005">
              <w:rPr>
                <w:rFonts w:ascii="Verdana" w:hAnsi="Verdana" w:cs="Arial"/>
                <w:b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</w:rPr>
                <w:id w:val="413057869"/>
                <w:placeholder>
                  <w:docPart w:val="D30A6D6447694BE1BDB4A18A1B5DCA66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Aantal Personen</w:t>
                </w:r>
              </w:sdtContent>
            </w:sdt>
          </w:p>
          <w:p w:rsidR="00FD7573" w:rsidRPr="0075731D" w:rsidRDefault="00FD7573" w:rsidP="00384FB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br/>
            </w:r>
          </w:p>
        </w:tc>
      </w:tr>
      <w:tr w:rsidR="00FD7573" w:rsidRPr="0075731D" w:rsidTr="0075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"/>
        </w:trPr>
        <w:tc>
          <w:tcPr>
            <w:tcW w:w="5671" w:type="dxa"/>
            <w:shd w:val="clear" w:color="auto" w:fill="auto"/>
            <w:vAlign w:val="center"/>
          </w:tcPr>
          <w:p w:rsidR="00FD7573" w:rsidRPr="0075731D" w:rsidRDefault="00FD7573" w:rsidP="0062500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 xml:space="preserve">Aula: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1509092685"/>
                <w:placeholder>
                  <w:docPart w:val="BA81AED70723412393D5585FEA149478"/>
                </w:placeholder>
                <w:showingPlcHdr/>
                <w:comboBox>
                  <w:listItem w:value="Kies een item."/>
                  <w:listItem w:displayText="Biesbosch " w:value="Biesbosch "/>
                  <w:listItem w:displayText="Thurendrith " w:value="Thurendrith "/>
                  <w:listItem w:displayText="Familiekamer" w:value="Familiekamer"/>
                </w:comboBox>
              </w:sdtPr>
              <w:sdtEndPr/>
              <w:sdtContent>
                <w:r w:rsidRPr="00E678BB">
                  <w:rPr>
                    <w:rStyle w:val="Tekstvantijdelijkeaanduiding"/>
                    <w:rFonts w:ascii="Verdana" w:hAnsi="Verdana"/>
                    <w:szCs w:val="18"/>
                  </w:rPr>
                  <w:t>Kies een item.</w:t>
                </w:r>
              </w:sdtContent>
            </w:sdt>
          </w:p>
        </w:tc>
        <w:tc>
          <w:tcPr>
            <w:tcW w:w="5433" w:type="dxa"/>
            <w:shd w:val="clear" w:color="auto" w:fill="auto"/>
            <w:vAlign w:val="center"/>
          </w:tcPr>
          <w:p w:rsidR="00FD7573" w:rsidRPr="0075731D" w:rsidRDefault="00FD7573" w:rsidP="009A11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Tijd plechtigheid:</w:t>
            </w:r>
            <w:r w:rsidR="00625005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553208956"/>
                <w:placeholder>
                  <w:docPart w:val="43FFA0D4AC144C58AC64F73902290A75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Tijd van de plechtigheid</w:t>
                </w:r>
              </w:sdtContent>
            </w:sdt>
          </w:p>
        </w:tc>
      </w:tr>
      <w:tr w:rsidR="00FD7573" w:rsidRPr="0075731D" w:rsidTr="0075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"/>
        </w:trPr>
        <w:tc>
          <w:tcPr>
            <w:tcW w:w="5671" w:type="dxa"/>
            <w:vAlign w:val="center"/>
          </w:tcPr>
          <w:p w:rsidR="00FD7573" w:rsidRPr="0075731D" w:rsidRDefault="00FD7573" w:rsidP="001B30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Overledene:</w:t>
            </w:r>
            <w:r w:rsidR="001B3069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-745036196"/>
                <w:placeholder>
                  <w:docPart w:val="9B8917434D484BB8BB1F3FC011E30504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Naam Overledene</w:t>
                </w:r>
              </w:sdtContent>
            </w:sdt>
          </w:p>
        </w:tc>
        <w:tc>
          <w:tcPr>
            <w:tcW w:w="5433" w:type="dxa"/>
            <w:vAlign w:val="center"/>
          </w:tcPr>
          <w:p w:rsidR="00FD7573" w:rsidRPr="0075731D" w:rsidRDefault="00FD7573" w:rsidP="009A11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Tijd uitserveren warm:</w:t>
            </w:r>
            <w:r w:rsidR="001B3069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1952579041"/>
                <w:placeholder>
                  <w:docPart w:val="37D3446319B74DA1B0AD79E4CEE38692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Tijd uitserveren warm</w:t>
                </w:r>
              </w:sdtContent>
            </w:sdt>
          </w:p>
        </w:tc>
      </w:tr>
      <w:tr w:rsidR="00FD7573" w:rsidRPr="0075731D" w:rsidTr="0075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"/>
        </w:trPr>
        <w:tc>
          <w:tcPr>
            <w:tcW w:w="5671" w:type="dxa"/>
            <w:vAlign w:val="center"/>
          </w:tcPr>
          <w:p w:rsidR="00FD7573" w:rsidRPr="0075731D" w:rsidRDefault="00FD7573" w:rsidP="009A11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UVO:</w:t>
            </w:r>
            <w:r w:rsidR="009A1128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1904492608"/>
                <w:placeholder>
                  <w:docPart w:val="568073F409D74359A5BB2BAB9C3A8476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Uitvaartondernemer</w:t>
                </w:r>
              </w:sdtContent>
            </w:sdt>
          </w:p>
        </w:tc>
        <w:tc>
          <w:tcPr>
            <w:tcW w:w="5433" w:type="dxa"/>
            <w:vAlign w:val="center"/>
          </w:tcPr>
          <w:p w:rsidR="00FD7573" w:rsidRPr="0075731D" w:rsidRDefault="00FD7573" w:rsidP="009A11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Uitvaartleider:</w:t>
            </w:r>
            <w:r w:rsidR="00625005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8104979"/>
                <w:placeholder>
                  <w:docPart w:val="8D5368D3175941E5937AF7437EDE2D4A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Uitvaartleider</w:t>
                </w:r>
                <w:r w:rsidRPr="0075731D">
                  <w:rPr>
                    <w:rStyle w:val="Tekstvantijdelijkeaanduiding"/>
                    <w:rFonts w:ascii="Verdana" w:hAnsi="Verdana"/>
                    <w:szCs w:val="18"/>
                  </w:rPr>
                  <w:t>.</w:t>
                </w:r>
              </w:sdtContent>
            </w:sdt>
          </w:p>
        </w:tc>
      </w:tr>
    </w:tbl>
    <w:p w:rsidR="0059545F" w:rsidRPr="0075731D" w:rsidRDefault="0059545F">
      <w:pPr>
        <w:rPr>
          <w:szCs w:val="18"/>
        </w:rPr>
      </w:pPr>
    </w:p>
    <w:tbl>
      <w:tblPr>
        <w:tblStyle w:val="Tabelraster"/>
        <w:tblW w:w="110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25"/>
        <w:gridCol w:w="1045"/>
        <w:gridCol w:w="785"/>
        <w:gridCol w:w="916"/>
        <w:gridCol w:w="2835"/>
        <w:gridCol w:w="996"/>
        <w:gridCol w:w="1578"/>
      </w:tblGrid>
      <w:tr w:rsidR="00E678BB" w:rsidRPr="0075731D" w:rsidTr="006D7F91">
        <w:trPr>
          <w:trHeight w:val="340"/>
        </w:trPr>
        <w:tc>
          <w:tcPr>
            <w:tcW w:w="2925" w:type="dxa"/>
          </w:tcPr>
          <w:p w:rsidR="00E678BB" w:rsidRPr="0075731D" w:rsidRDefault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045" w:type="dxa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  <w:r w:rsidRPr="0075731D">
              <w:rPr>
                <w:rFonts w:ascii="Verdana" w:hAnsi="Verdana"/>
                <w:b/>
                <w:szCs w:val="18"/>
              </w:rPr>
              <w:t>Aantal</w:t>
            </w:r>
          </w:p>
        </w:tc>
        <w:tc>
          <w:tcPr>
            <w:tcW w:w="1701" w:type="dxa"/>
            <w:gridSpan w:val="2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  <w:r w:rsidRPr="0075731D">
              <w:rPr>
                <w:rFonts w:ascii="Verdana" w:hAnsi="Verdana"/>
                <w:b/>
                <w:szCs w:val="18"/>
              </w:rPr>
              <w:t>Nacalculatie</w:t>
            </w:r>
          </w:p>
        </w:tc>
        <w:tc>
          <w:tcPr>
            <w:tcW w:w="2835" w:type="dxa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996" w:type="dxa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  <w:r w:rsidRPr="0075731D">
              <w:rPr>
                <w:rFonts w:ascii="Verdana" w:hAnsi="Verdana"/>
                <w:b/>
                <w:szCs w:val="18"/>
              </w:rPr>
              <w:t>Aantal</w:t>
            </w:r>
          </w:p>
        </w:tc>
        <w:tc>
          <w:tcPr>
            <w:tcW w:w="1578" w:type="dxa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  <w:r w:rsidRPr="0075731D">
              <w:rPr>
                <w:rFonts w:ascii="Verdana" w:hAnsi="Verdana"/>
                <w:b/>
                <w:szCs w:val="18"/>
              </w:rPr>
              <w:t>Nacalculatie</w:t>
            </w:r>
          </w:p>
        </w:tc>
      </w:tr>
      <w:tr w:rsidR="009D38E6" w:rsidRPr="0075731D" w:rsidTr="006D7F91">
        <w:trPr>
          <w:trHeight w:val="340"/>
        </w:trPr>
        <w:tc>
          <w:tcPr>
            <w:tcW w:w="11080" w:type="dxa"/>
            <w:gridSpan w:val="7"/>
            <w:shd w:val="clear" w:color="auto" w:fill="D9D9D9" w:themeFill="background1" w:themeFillShade="D9"/>
            <w:vAlign w:val="center"/>
          </w:tcPr>
          <w:p w:rsidR="009D38E6" w:rsidRPr="009D38E6" w:rsidRDefault="009D38E6" w:rsidP="009D38E6">
            <w:p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Dranken</w:t>
            </w:r>
          </w:p>
        </w:tc>
      </w:tr>
      <w:tr w:rsidR="00E678BB" w:rsidRPr="0075731D" w:rsidTr="006D7F91">
        <w:trPr>
          <w:trHeight w:val="340"/>
        </w:trPr>
        <w:tc>
          <w:tcPr>
            <w:tcW w:w="2925" w:type="dxa"/>
            <w:vAlign w:val="center"/>
          </w:tcPr>
          <w:p w:rsidR="00E678BB" w:rsidRPr="0075731D" w:rsidRDefault="00835E2A" w:rsidP="009F32DA">
            <w:pPr>
              <w:tabs>
                <w:tab w:val="left" w:pos="270"/>
                <w:tab w:val="right" w:pos="259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4229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2B3153">
              <w:rPr>
                <w:rFonts w:ascii="Verdana" w:hAnsi="Verdana"/>
                <w:szCs w:val="18"/>
              </w:rPr>
              <w:tab/>
            </w:r>
            <w:r w:rsidR="009F32DA">
              <w:rPr>
                <w:rFonts w:ascii="Verdana" w:hAnsi="Verdana"/>
                <w:szCs w:val="18"/>
              </w:rPr>
              <w:t>Koffie, thee</w:t>
            </w:r>
            <w:r w:rsidR="002B3153">
              <w:rPr>
                <w:rFonts w:ascii="Verdana" w:hAnsi="Verdana"/>
                <w:szCs w:val="18"/>
              </w:rPr>
              <w:tab/>
            </w:r>
            <w:r w:rsidR="00E678BB" w:rsidRPr="0075731D">
              <w:rPr>
                <w:rFonts w:ascii="Verdana" w:hAnsi="Verdana"/>
                <w:szCs w:val="18"/>
              </w:rPr>
              <w:t>á € 2,20</w:t>
            </w:r>
          </w:p>
        </w:tc>
        <w:sdt>
          <w:sdtPr>
            <w:rPr>
              <w:szCs w:val="18"/>
            </w:rPr>
            <w:id w:val="80705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6D7F91" w:rsidP="009A1128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E678BB" w:rsidRDefault="00E678BB" w:rsidP="00E678BB">
            <w:pPr>
              <w:rPr>
                <w:rFonts w:ascii="Verdana" w:hAnsi="Verdana"/>
                <w:szCs w:val="18"/>
              </w:rPr>
            </w:pP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35E2A" w:rsidP="00B34535">
            <w:pPr>
              <w:widowControl w:val="0"/>
              <w:tabs>
                <w:tab w:val="left" w:pos="241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5062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B34535">
              <w:rPr>
                <w:rFonts w:ascii="Verdana" w:hAnsi="Verdana" w:cs="Arial"/>
                <w:szCs w:val="18"/>
              </w:rPr>
              <w:tab/>
            </w:r>
            <w:r w:rsidR="009D38E6">
              <w:rPr>
                <w:rFonts w:ascii="Verdana" w:hAnsi="Verdana" w:cs="Arial"/>
                <w:szCs w:val="18"/>
              </w:rPr>
              <w:t>Bier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</w:t>
            </w:r>
            <w:r w:rsidR="00B34535">
              <w:rPr>
                <w:rFonts w:ascii="Verdana" w:hAnsi="Verdana" w:cs="Arial"/>
                <w:szCs w:val="18"/>
              </w:rPr>
              <w:tab/>
            </w:r>
            <w:r w:rsidR="00E678BB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E678BB" w:rsidRPr="0075731D">
              <w:rPr>
                <w:rFonts w:ascii="Verdana" w:hAnsi="Verdana"/>
                <w:szCs w:val="18"/>
              </w:rPr>
              <w:t xml:space="preserve">€ </w:t>
            </w:r>
            <w:r w:rsidR="009D38E6">
              <w:rPr>
                <w:rFonts w:ascii="Verdana" w:hAnsi="Verdana" w:cs="Arial"/>
                <w:szCs w:val="18"/>
              </w:rPr>
              <w:t>2</w:t>
            </w:r>
            <w:r w:rsidR="00E678BB" w:rsidRPr="0075731D">
              <w:rPr>
                <w:rFonts w:ascii="Verdana" w:hAnsi="Verdana" w:cs="Arial"/>
                <w:szCs w:val="18"/>
              </w:rPr>
              <w:t>,</w:t>
            </w:r>
            <w:r w:rsidR="009D38E6">
              <w:rPr>
                <w:rFonts w:ascii="Verdana" w:hAnsi="Verdana" w:cs="Arial"/>
                <w:szCs w:val="18"/>
              </w:rPr>
              <w:t>5</w:t>
            </w:r>
            <w:r w:rsidR="00E678BB" w:rsidRPr="0075731D">
              <w:rPr>
                <w:rFonts w:ascii="Verdana" w:hAnsi="Verdana" w:cs="Arial"/>
                <w:szCs w:val="18"/>
              </w:rPr>
              <w:t>0</w:t>
            </w:r>
          </w:p>
        </w:tc>
        <w:sdt>
          <w:sdtPr>
            <w:rPr>
              <w:szCs w:val="18"/>
            </w:rPr>
            <w:id w:val="1233116719"/>
            <w:placeholder>
              <w:docPart w:val="84CC447E54944A768B355E96E8D61E22"/>
            </w:placeholder>
          </w:sdtPr>
          <w:sdtEndPr/>
          <w:sdtContent>
            <w:tc>
              <w:tcPr>
                <w:tcW w:w="996" w:type="dxa"/>
                <w:vAlign w:val="center"/>
              </w:tcPr>
              <w:sdt>
                <w:sdtPr>
                  <w:rPr>
                    <w:szCs w:val="18"/>
                  </w:rPr>
                  <w:id w:val="-1004741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678BB" w:rsidRPr="00E678BB" w:rsidRDefault="00BF3FD0" w:rsidP="00E678BB">
                    <w:pPr>
                      <w:jc w:val="center"/>
                      <w:rPr>
                        <w:rFonts w:ascii="Verdana" w:hAnsi="Verdana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tabs>
                <w:tab w:val="left" w:pos="270"/>
                <w:tab w:val="right" w:pos="259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11700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ab/>
              <w:t>F</w:t>
            </w:r>
            <w:r w:rsidR="006D7F91" w:rsidRPr="0075731D">
              <w:rPr>
                <w:rFonts w:ascii="Verdana" w:hAnsi="Verdana"/>
                <w:szCs w:val="18"/>
              </w:rPr>
              <w:t>ris</w:t>
            </w:r>
            <w:r w:rsidR="006D7F91">
              <w:rPr>
                <w:rFonts w:ascii="Verdana" w:hAnsi="Verdana"/>
                <w:szCs w:val="18"/>
              </w:rPr>
              <w:t>drank</w:t>
            </w:r>
            <w:r w:rsidR="006D7F91" w:rsidRPr="0075731D">
              <w:rPr>
                <w:rFonts w:ascii="Verdana" w:hAnsi="Verdana"/>
                <w:szCs w:val="18"/>
              </w:rPr>
              <w:t xml:space="preserve"> </w:t>
            </w:r>
            <w:r w:rsidR="006D7F91">
              <w:rPr>
                <w:rFonts w:ascii="Verdana" w:hAnsi="Verdana"/>
                <w:szCs w:val="18"/>
              </w:rPr>
              <w:tab/>
            </w:r>
            <w:r w:rsidR="006D7F91" w:rsidRPr="0075731D">
              <w:rPr>
                <w:rFonts w:ascii="Verdana" w:hAnsi="Verdana"/>
                <w:szCs w:val="18"/>
              </w:rPr>
              <w:t>á € 2,20</w:t>
            </w:r>
          </w:p>
        </w:tc>
        <w:sdt>
          <w:sdtPr>
            <w:rPr>
              <w:szCs w:val="18"/>
            </w:rPr>
            <w:id w:val="176564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E0356D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Default="006D7F91" w:rsidP="006D7F91">
            <w:pPr>
              <w:rPr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41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5104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>Holl.Gedistilleerd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6D7F91">
              <w:rPr>
                <w:rFonts w:ascii="Verdana" w:hAnsi="Verdana"/>
                <w:szCs w:val="18"/>
              </w:rPr>
              <w:t>3</w:t>
            </w:r>
            <w:r w:rsidR="006D7F91" w:rsidRPr="0075731D">
              <w:rPr>
                <w:rFonts w:ascii="Verdana" w:hAnsi="Verdana" w:cs="Arial"/>
                <w:szCs w:val="18"/>
              </w:rPr>
              <w:t>,</w:t>
            </w:r>
            <w:r w:rsidR="006D7F91">
              <w:rPr>
                <w:rFonts w:ascii="Verdana" w:hAnsi="Verdana" w:cs="Arial"/>
                <w:szCs w:val="18"/>
              </w:rPr>
              <w:t>0</w:t>
            </w:r>
            <w:r w:rsidR="006D7F91" w:rsidRPr="0075731D">
              <w:rPr>
                <w:rFonts w:ascii="Verdana" w:hAnsi="Verdana" w:cs="Arial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6D7F91" w:rsidRDefault="006D7F91" w:rsidP="006D7F91">
            <w:pPr>
              <w:jc w:val="center"/>
              <w:rPr>
                <w:szCs w:val="18"/>
              </w:rPr>
            </w:pPr>
          </w:p>
        </w:tc>
        <w:tc>
          <w:tcPr>
            <w:tcW w:w="1578" w:type="dxa"/>
          </w:tcPr>
          <w:p w:rsidR="006D7F91" w:rsidRPr="0075731D" w:rsidRDefault="006D7F91" w:rsidP="006D7F91">
            <w:pPr>
              <w:rPr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tabs>
                <w:tab w:val="left" w:pos="270"/>
                <w:tab w:val="right" w:pos="259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-21000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ab/>
              <w:t>Chocomel</w:t>
            </w:r>
            <w:r w:rsidR="006D7F91">
              <w:rPr>
                <w:rFonts w:ascii="Verdana" w:hAnsi="Verdana"/>
                <w:szCs w:val="18"/>
              </w:rPr>
              <w:tab/>
              <w:t>á € 2,5</w:t>
            </w:r>
            <w:r w:rsidR="006D7F91" w:rsidRPr="0075731D">
              <w:rPr>
                <w:rFonts w:ascii="Verdana" w:hAnsi="Verdana"/>
                <w:szCs w:val="18"/>
              </w:rPr>
              <w:t>0</w:t>
            </w:r>
          </w:p>
        </w:tc>
        <w:sdt>
          <w:sdtPr>
            <w:rPr>
              <w:szCs w:val="18"/>
            </w:rPr>
            <w:id w:val="-1732151139"/>
            <w:placeholder>
              <w:docPart w:val="C54D0C0AA2FB4733B76BB4BAD51983DC"/>
            </w:placeholder>
          </w:sdtPr>
          <w:sdtEndPr/>
          <w:sdtContent>
            <w:tc>
              <w:tcPr>
                <w:tcW w:w="1045" w:type="dxa"/>
                <w:vAlign w:val="center"/>
              </w:tcPr>
              <w:sdt>
                <w:sdtPr>
                  <w:rPr>
                    <w:szCs w:val="18"/>
                  </w:rPr>
                  <w:id w:val="326949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D7F91" w:rsidRDefault="008678B4" w:rsidP="006D7F91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Default="006D7F91" w:rsidP="006D7F91">
            <w:pPr>
              <w:rPr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41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9117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>Port/sherry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6D7F91">
              <w:rPr>
                <w:rFonts w:ascii="Verdana" w:hAnsi="Verdana" w:cs="Arial"/>
                <w:szCs w:val="18"/>
              </w:rPr>
              <w:t>3</w:t>
            </w:r>
            <w:r w:rsidR="006D7F91" w:rsidRPr="0075731D">
              <w:rPr>
                <w:rFonts w:ascii="Verdana" w:hAnsi="Verdana" w:cs="Arial"/>
                <w:szCs w:val="18"/>
              </w:rPr>
              <w:t>,</w:t>
            </w:r>
            <w:r w:rsidR="006D7F91">
              <w:rPr>
                <w:rFonts w:ascii="Verdana" w:hAnsi="Verdana" w:cs="Arial"/>
                <w:szCs w:val="18"/>
              </w:rPr>
              <w:t>25</w:t>
            </w:r>
          </w:p>
        </w:tc>
        <w:sdt>
          <w:sdtPr>
            <w:rPr>
              <w:szCs w:val="18"/>
            </w:rPr>
            <w:id w:val="1897010366"/>
            <w:placeholder>
              <w:docPart w:val="8D54220348454DF8A821D85EBADF8275"/>
            </w:placeholder>
          </w:sdtPr>
          <w:sdtEndPr/>
          <w:sdtContent>
            <w:tc>
              <w:tcPr>
                <w:tcW w:w="996" w:type="dxa"/>
                <w:vAlign w:val="center"/>
              </w:tcPr>
              <w:sdt>
                <w:sdtPr>
                  <w:rPr>
                    <w:szCs w:val="18"/>
                  </w:rPr>
                  <w:id w:val="1506320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D7F91" w:rsidRDefault="006D7F91" w:rsidP="006D7F91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tabs>
                <w:tab w:val="left" w:pos="270"/>
                <w:tab w:val="right" w:pos="259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-1721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ab/>
              <w:t>Fristi</w:t>
            </w:r>
            <w:r w:rsidR="006D7F91">
              <w:rPr>
                <w:rFonts w:ascii="Verdana" w:hAnsi="Verdana"/>
                <w:szCs w:val="18"/>
              </w:rPr>
              <w:tab/>
              <w:t>á € 2,5</w:t>
            </w:r>
            <w:r w:rsidR="006D7F91" w:rsidRPr="0075731D">
              <w:rPr>
                <w:rFonts w:ascii="Verdana" w:hAnsi="Verdana"/>
                <w:szCs w:val="18"/>
              </w:rPr>
              <w:t>0</w:t>
            </w:r>
          </w:p>
        </w:tc>
        <w:sdt>
          <w:sdtPr>
            <w:rPr>
              <w:szCs w:val="18"/>
            </w:rPr>
            <w:id w:val="-116996187"/>
            <w:placeholder>
              <w:docPart w:val="A62303E12C884986AB1BBFC0F5118CB5"/>
            </w:placeholder>
          </w:sdtPr>
          <w:sdtEndPr/>
          <w:sdtContent>
            <w:tc>
              <w:tcPr>
                <w:tcW w:w="1045" w:type="dxa"/>
                <w:vAlign w:val="center"/>
              </w:tcPr>
              <w:sdt>
                <w:sdtPr>
                  <w:rPr>
                    <w:szCs w:val="18"/>
                  </w:rPr>
                  <w:id w:val="1908029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D7F91" w:rsidRDefault="006D7F91" w:rsidP="006D7F91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Default="006D7F91" w:rsidP="006D7F91">
            <w:pPr>
              <w:rPr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835E2A" w:rsidP="006D7F91">
            <w:pPr>
              <w:tabs>
                <w:tab w:val="left" w:pos="270"/>
                <w:tab w:val="right" w:pos="259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-39790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szCs w:val="18"/>
              </w:rPr>
              <w:tab/>
            </w:r>
            <w:r w:rsidR="006D7F91" w:rsidRPr="0075731D">
              <w:rPr>
                <w:rFonts w:ascii="Verdana" w:hAnsi="Verdana"/>
                <w:szCs w:val="18"/>
              </w:rPr>
              <w:t xml:space="preserve">Wijn per fles </w:t>
            </w:r>
            <w:r w:rsidR="006D7F91">
              <w:rPr>
                <w:rFonts w:ascii="Verdana" w:hAnsi="Verdana"/>
                <w:szCs w:val="18"/>
              </w:rPr>
              <w:tab/>
            </w:r>
            <w:r w:rsidR="006D7F91" w:rsidRPr="0075731D">
              <w:rPr>
                <w:rFonts w:ascii="Verdana" w:hAnsi="Verdana"/>
                <w:szCs w:val="18"/>
              </w:rPr>
              <w:t>á € 22,50</w:t>
            </w:r>
          </w:p>
        </w:tc>
        <w:tc>
          <w:tcPr>
            <w:tcW w:w="996" w:type="dxa"/>
            <w:vAlign w:val="center"/>
          </w:tcPr>
          <w:p w:rsidR="006D7F91" w:rsidRDefault="00835E2A" w:rsidP="006D7F91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234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 xml:space="preserve"> Rood</w:t>
            </w:r>
          </w:p>
        </w:tc>
        <w:tc>
          <w:tcPr>
            <w:tcW w:w="1578" w:type="dxa"/>
          </w:tcPr>
          <w:p w:rsidR="006D7F91" w:rsidRPr="0075731D" w:rsidRDefault="006D7F91" w:rsidP="006D7F91">
            <w:pPr>
              <w:rPr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Default="00835E2A" w:rsidP="006D7F91">
            <w:pPr>
              <w:tabs>
                <w:tab w:val="left" w:pos="270"/>
                <w:tab w:val="right" w:pos="259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167606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 xml:space="preserve"> </w:t>
            </w:r>
            <w:r w:rsidR="006D7F91">
              <w:rPr>
                <w:rFonts w:ascii="Verdana" w:hAnsi="Verdana"/>
                <w:szCs w:val="18"/>
              </w:rPr>
              <w:tab/>
              <w:t xml:space="preserve">Verse muntthee </w:t>
            </w:r>
            <w:r w:rsidR="006D7F91">
              <w:rPr>
                <w:rFonts w:ascii="Verdana" w:hAnsi="Verdana"/>
                <w:szCs w:val="18"/>
              </w:rPr>
              <w:tab/>
              <w:t>á € 2,5</w:t>
            </w:r>
            <w:r w:rsidR="006D7F91" w:rsidRPr="0075731D">
              <w:rPr>
                <w:rFonts w:ascii="Verdana" w:hAnsi="Verdana"/>
                <w:szCs w:val="18"/>
              </w:rPr>
              <w:t>0</w:t>
            </w:r>
          </w:p>
          <w:p w:rsidR="006D7F91" w:rsidRPr="0075731D" w:rsidRDefault="006D7F91" w:rsidP="006D7F91">
            <w:pPr>
              <w:tabs>
                <w:tab w:val="left" w:pos="270"/>
                <w:tab w:val="right" w:pos="2590"/>
              </w:tabs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ab/>
              <w:t>of gemberthee</w:t>
            </w:r>
          </w:p>
        </w:tc>
        <w:sdt>
          <w:sdtPr>
            <w:rPr>
              <w:szCs w:val="18"/>
            </w:rPr>
            <w:id w:val="-1248184753"/>
            <w:placeholder>
              <w:docPart w:val="2B568ADAC7974CD8A333AD25C70F7C87"/>
            </w:placeholder>
          </w:sdtPr>
          <w:sdtEndPr/>
          <w:sdtContent>
            <w:tc>
              <w:tcPr>
                <w:tcW w:w="1045" w:type="dxa"/>
                <w:vAlign w:val="center"/>
              </w:tcPr>
              <w:sdt>
                <w:sdtPr>
                  <w:rPr>
                    <w:szCs w:val="18"/>
                  </w:rPr>
                  <w:id w:val="29079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D7F91" w:rsidRPr="00E678BB" w:rsidRDefault="006D7F91" w:rsidP="006D7F91">
                    <w:pPr>
                      <w:jc w:val="center"/>
                      <w:rPr>
                        <w:rFonts w:ascii="Verdana" w:hAnsi="Verdana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Default="006D7F91" w:rsidP="006D7F91">
            <w:pPr>
              <w:rPr>
                <w:rFonts w:ascii="Verdana" w:hAnsi="Verdana"/>
                <w:szCs w:val="18"/>
              </w:rPr>
            </w:pPr>
          </w:p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6D7F91" w:rsidP="006D7F91">
            <w:pPr>
              <w:widowControl w:val="0"/>
              <w:tabs>
                <w:tab w:val="left" w:pos="241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6D7F91" w:rsidRPr="0075731D" w:rsidRDefault="00835E2A" w:rsidP="006D7F91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8692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 xml:space="preserve"> Wit</w:t>
            </w:r>
          </w:p>
        </w:tc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tabs>
                <w:tab w:val="left" w:pos="270"/>
                <w:tab w:val="right" w:pos="259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-193951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szCs w:val="18"/>
              </w:rPr>
              <w:tab/>
            </w:r>
            <w:r w:rsidR="006D7F91">
              <w:rPr>
                <w:rFonts w:ascii="Verdana" w:hAnsi="Verdana"/>
                <w:szCs w:val="18"/>
              </w:rPr>
              <w:t xml:space="preserve">Biologisch sap </w:t>
            </w:r>
            <w:r w:rsidR="006D7F91">
              <w:rPr>
                <w:rFonts w:ascii="Verdana" w:hAnsi="Verdana"/>
                <w:szCs w:val="18"/>
              </w:rPr>
              <w:tab/>
              <w:t>á € 2,5</w:t>
            </w:r>
            <w:r w:rsidR="006D7F91" w:rsidRPr="0075731D">
              <w:rPr>
                <w:rFonts w:ascii="Verdana" w:hAnsi="Verdana"/>
                <w:szCs w:val="18"/>
              </w:rPr>
              <w:t>0</w:t>
            </w:r>
          </w:p>
        </w:tc>
        <w:sdt>
          <w:sdtPr>
            <w:rPr>
              <w:szCs w:val="18"/>
            </w:rPr>
            <w:id w:val="383298035"/>
            <w:placeholder>
              <w:docPart w:val="BFF32F31F6C64F5F9498E78295813B16"/>
            </w:placeholder>
          </w:sdtPr>
          <w:sdtEndPr/>
          <w:sdtContent>
            <w:tc>
              <w:tcPr>
                <w:tcW w:w="1045" w:type="dxa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Cs w:val="18"/>
                  </w:rPr>
                  <w:id w:val="-1787345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D7F91" w:rsidRPr="00E678BB" w:rsidRDefault="006D7F91" w:rsidP="006D7F91">
                    <w:pPr>
                      <w:jc w:val="center"/>
                      <w:rPr>
                        <w:rFonts w:ascii="Verdana" w:hAnsi="Verdana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D7F91" w:rsidRDefault="006D7F91" w:rsidP="006D7F91">
            <w:pPr>
              <w:rPr>
                <w:rFonts w:ascii="Verdana" w:hAnsi="Verdana"/>
                <w:szCs w:val="18"/>
              </w:rPr>
            </w:pPr>
          </w:p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6D7F91" w:rsidP="006D7F91">
            <w:pPr>
              <w:widowControl w:val="0"/>
              <w:tabs>
                <w:tab w:val="left" w:pos="241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6D7F91" w:rsidRPr="0075731D" w:rsidRDefault="00835E2A" w:rsidP="006D7F91">
            <w:pPr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9692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 xml:space="preserve"> Rosé</w:t>
            </w:r>
          </w:p>
        </w:tc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tcBorders>
              <w:right w:val="single" w:sz="4" w:space="0" w:color="auto"/>
            </w:tcBorders>
            <w:vAlign w:val="center"/>
          </w:tcPr>
          <w:p w:rsidR="006D7F91" w:rsidRPr="0075731D" w:rsidRDefault="006D7F91" w:rsidP="006D7F91">
            <w:pPr>
              <w:tabs>
                <w:tab w:val="left" w:pos="270"/>
                <w:tab w:val="right" w:pos="2590"/>
              </w:tabs>
              <w:rPr>
                <w:rFonts w:ascii="Verdana" w:hAnsi="Verdana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F91" w:rsidRDefault="006D7F91" w:rsidP="006D7F91">
            <w:pPr>
              <w:rPr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F91" w:rsidRPr="0075731D" w:rsidRDefault="006D7F91" w:rsidP="006D7F91">
            <w:pPr>
              <w:rPr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D7F91" w:rsidRPr="0075731D" w:rsidRDefault="00835E2A" w:rsidP="00E80370">
            <w:pPr>
              <w:widowControl w:val="0"/>
              <w:tabs>
                <w:tab w:val="left" w:pos="241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66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>Prosecco p</w:t>
            </w:r>
            <w:r w:rsidR="008678B4">
              <w:rPr>
                <w:rFonts w:ascii="Verdana" w:hAnsi="Verdana" w:cs="Arial"/>
                <w:szCs w:val="18"/>
              </w:rPr>
              <w:t>.fl</w:t>
            </w:r>
            <w:r w:rsidR="00E80370">
              <w:rPr>
                <w:rFonts w:ascii="Verdana" w:hAnsi="Verdana" w:cs="Arial"/>
                <w:szCs w:val="18"/>
              </w:rPr>
              <w:t>es</w:t>
            </w:r>
            <w:r w:rsidR="008678B4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8678B4">
              <w:rPr>
                <w:rFonts w:ascii="Verdana" w:hAnsi="Verdana" w:cs="Arial"/>
                <w:szCs w:val="18"/>
              </w:rPr>
              <w:t>27,50</w:t>
            </w:r>
          </w:p>
        </w:tc>
        <w:sdt>
          <w:sdtPr>
            <w:rPr>
              <w:szCs w:val="18"/>
            </w:rPr>
            <w:id w:val="519892961"/>
            <w:placeholder>
              <w:docPart w:val="D54A26B50E1A49B0A8A0E6773846CA1F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11080" w:type="dxa"/>
            <w:gridSpan w:val="7"/>
            <w:shd w:val="clear" w:color="auto" w:fill="D9D9D9" w:themeFill="background1" w:themeFillShade="D9"/>
            <w:vAlign w:val="center"/>
          </w:tcPr>
          <w:p w:rsidR="006D7F91" w:rsidRPr="009D38E6" w:rsidRDefault="006D7F91" w:rsidP="006D7F91">
            <w:pPr>
              <w:tabs>
                <w:tab w:val="left" w:pos="270"/>
                <w:tab w:val="right" w:pos="2550"/>
              </w:tabs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 xml:space="preserve">Zoet </w:t>
            </w:r>
            <w:r w:rsidRPr="00D264BA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>(</w:t>
            </w:r>
            <w:r w:rsidRPr="00D264BA">
              <w:rPr>
                <w:rFonts w:ascii="Verdana" w:hAnsi="Verdana"/>
                <w:szCs w:val="18"/>
              </w:rPr>
              <w:t>per stuk geserveerd aan/op tafel</w:t>
            </w:r>
            <w:r>
              <w:rPr>
                <w:rFonts w:ascii="Verdana" w:hAnsi="Verdana"/>
                <w:szCs w:val="18"/>
              </w:rPr>
              <w:t>)</w:t>
            </w: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tabs>
                <w:tab w:val="left" w:pos="270"/>
                <w:tab w:val="right" w:pos="255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21360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szCs w:val="18"/>
              </w:rPr>
              <w:tab/>
            </w:r>
            <w:r w:rsidR="006D7F91">
              <w:rPr>
                <w:rFonts w:ascii="Verdana" w:hAnsi="Verdana"/>
                <w:szCs w:val="18"/>
              </w:rPr>
              <w:t xml:space="preserve">Cake (2 soorten) </w:t>
            </w:r>
            <w:r w:rsidR="006D7F91">
              <w:rPr>
                <w:rFonts w:ascii="Verdana" w:hAnsi="Verdana"/>
                <w:szCs w:val="18"/>
              </w:rPr>
              <w:tab/>
            </w:r>
            <w:r w:rsidR="006D7F91" w:rsidRPr="0075731D">
              <w:rPr>
                <w:rFonts w:ascii="Verdana" w:hAnsi="Verdana"/>
                <w:szCs w:val="18"/>
              </w:rPr>
              <w:t xml:space="preserve">á € </w:t>
            </w:r>
            <w:r w:rsidR="006D7F91">
              <w:rPr>
                <w:rFonts w:ascii="Verdana" w:hAnsi="Verdana"/>
                <w:szCs w:val="18"/>
              </w:rPr>
              <w:t>1,50</w:t>
            </w:r>
          </w:p>
        </w:tc>
        <w:sdt>
          <w:sdtPr>
            <w:rPr>
              <w:szCs w:val="18"/>
            </w:rPr>
            <w:id w:val="240147944"/>
            <w:placeholder>
              <w:docPart w:val="E5000469618D411F8B9702A9DD5E89B4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Default="006D7F91" w:rsidP="006D7F91">
            <w:pPr>
              <w:rPr>
                <w:rFonts w:ascii="Verdana" w:hAnsi="Verdana"/>
                <w:szCs w:val="18"/>
              </w:rPr>
            </w:pPr>
          </w:p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95737C" w:rsidRDefault="00835E2A" w:rsidP="006D7F91">
            <w:pPr>
              <w:widowControl w:val="0"/>
              <w:tabs>
                <w:tab w:val="left" w:pos="323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0928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>Receptiegebak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6D7F91">
              <w:rPr>
                <w:rFonts w:ascii="Verdana" w:hAnsi="Verdana"/>
                <w:szCs w:val="18"/>
              </w:rPr>
              <w:t>2,75</w:t>
            </w:r>
          </w:p>
        </w:tc>
        <w:sdt>
          <w:sdtPr>
            <w:rPr>
              <w:szCs w:val="18"/>
            </w:rPr>
            <w:id w:val="-1679118089"/>
            <w:placeholder>
              <w:docPart w:val="9AACA3BAD3C74C53A7CA00BCF6131E0A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Default="00835E2A" w:rsidP="006D7F91">
            <w:pPr>
              <w:tabs>
                <w:tab w:val="left" w:pos="270"/>
                <w:tab w:val="right" w:pos="255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-20128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ab/>
              <w:t xml:space="preserve">Koekassortiment </w:t>
            </w:r>
            <w:r w:rsidR="006D7F91">
              <w:rPr>
                <w:rFonts w:ascii="Verdana" w:hAnsi="Verdana"/>
                <w:szCs w:val="18"/>
              </w:rPr>
              <w:tab/>
            </w:r>
            <w:r w:rsidR="006D7F91" w:rsidRPr="0075731D">
              <w:rPr>
                <w:rFonts w:ascii="Verdana" w:hAnsi="Verdana"/>
                <w:szCs w:val="18"/>
              </w:rPr>
              <w:t xml:space="preserve">á € </w:t>
            </w:r>
            <w:r w:rsidR="006D7F91">
              <w:rPr>
                <w:rFonts w:ascii="Verdana" w:hAnsi="Verdana"/>
                <w:szCs w:val="18"/>
              </w:rPr>
              <w:t>1,50</w:t>
            </w:r>
          </w:p>
          <w:p w:rsidR="006D7F91" w:rsidRPr="0075731D" w:rsidRDefault="006D7F91" w:rsidP="006D7F91">
            <w:pPr>
              <w:tabs>
                <w:tab w:val="left" w:pos="270"/>
                <w:tab w:val="right" w:pos="2550"/>
              </w:tabs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ab/>
              <w:t>(5 soorten)</w:t>
            </w:r>
          </w:p>
        </w:tc>
        <w:sdt>
          <w:sdtPr>
            <w:rPr>
              <w:szCs w:val="18"/>
            </w:rPr>
            <w:id w:val="471564864"/>
            <w:placeholder>
              <w:docPart w:val="44A1D1246E3B4EA7A96DE6929872A607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Default="006D7F91" w:rsidP="006D7F91">
            <w:pPr>
              <w:rPr>
                <w:rFonts w:ascii="Verdana" w:hAnsi="Verdana"/>
                <w:szCs w:val="18"/>
              </w:rPr>
            </w:pPr>
          </w:p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Default="00835E2A" w:rsidP="006D7F91">
            <w:pPr>
              <w:widowControl w:val="0"/>
              <w:tabs>
                <w:tab w:val="left" w:pos="323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7070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>Brokking gebak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6D7F91">
              <w:rPr>
                <w:rFonts w:ascii="Verdana" w:hAnsi="Verdana"/>
                <w:szCs w:val="18"/>
              </w:rPr>
              <w:t>2,25</w:t>
            </w:r>
          </w:p>
          <w:p w:rsidR="006D7F91" w:rsidRPr="0075731D" w:rsidRDefault="006D7F91" w:rsidP="006D7F91">
            <w:pPr>
              <w:widowControl w:val="0"/>
              <w:tabs>
                <w:tab w:val="left" w:pos="323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/>
                <w:szCs w:val="18"/>
              </w:rPr>
              <w:tab/>
              <w:t>(klein)</w:t>
            </w:r>
          </w:p>
        </w:tc>
        <w:sdt>
          <w:sdtPr>
            <w:rPr>
              <w:szCs w:val="18"/>
            </w:rPr>
            <w:id w:val="1220399033"/>
            <w:placeholder>
              <w:docPart w:val="2EAABF7E3E5144C19FE029969A533BEE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Default="00835E2A" w:rsidP="006D7F91">
            <w:pPr>
              <w:tabs>
                <w:tab w:val="left" w:pos="270"/>
                <w:tab w:val="right" w:pos="255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4617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ab/>
              <w:t xml:space="preserve">Koekassortiment </w:t>
            </w:r>
            <w:r w:rsidR="006D7F91" w:rsidRPr="0075731D">
              <w:rPr>
                <w:rFonts w:ascii="Verdana" w:hAnsi="Verdana"/>
                <w:szCs w:val="18"/>
              </w:rPr>
              <w:t xml:space="preserve">á </w:t>
            </w:r>
            <w:r w:rsidR="006D7F91">
              <w:rPr>
                <w:rFonts w:ascii="Verdana" w:hAnsi="Verdana"/>
                <w:szCs w:val="18"/>
              </w:rPr>
              <w:tab/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6D7F91">
              <w:rPr>
                <w:rFonts w:ascii="Verdana" w:hAnsi="Verdana"/>
                <w:szCs w:val="18"/>
              </w:rPr>
              <w:t>2,7</w:t>
            </w:r>
            <w:r w:rsidR="006D7F91" w:rsidRPr="0075731D">
              <w:rPr>
                <w:rFonts w:ascii="Verdana" w:hAnsi="Verdana"/>
                <w:szCs w:val="18"/>
              </w:rPr>
              <w:t>5</w:t>
            </w:r>
          </w:p>
          <w:p w:rsidR="006D7F91" w:rsidRPr="0075731D" w:rsidRDefault="006D7F91" w:rsidP="006D7F91">
            <w:pPr>
              <w:tabs>
                <w:tab w:val="left" w:pos="270"/>
                <w:tab w:val="right" w:pos="2550"/>
              </w:tabs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ab/>
            </w:r>
            <w:r w:rsidRPr="0075731D">
              <w:rPr>
                <w:rFonts w:ascii="Verdana" w:hAnsi="Verdana"/>
                <w:szCs w:val="18"/>
              </w:rPr>
              <w:t>(</w:t>
            </w:r>
            <w:r>
              <w:rPr>
                <w:rFonts w:ascii="Verdana" w:hAnsi="Verdana"/>
                <w:szCs w:val="18"/>
              </w:rPr>
              <w:t>reuzeformaat</w:t>
            </w:r>
            <w:r w:rsidRPr="0075731D">
              <w:rPr>
                <w:rFonts w:ascii="Verdana" w:hAnsi="Verdana"/>
                <w:szCs w:val="18"/>
              </w:rPr>
              <w:t>)</w:t>
            </w:r>
          </w:p>
        </w:tc>
        <w:sdt>
          <w:sdtPr>
            <w:rPr>
              <w:szCs w:val="18"/>
            </w:rPr>
            <w:id w:val="-284582997"/>
            <w:placeholder>
              <w:docPart w:val="EAB97E616E19449592F783A69BDCC7C9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Default="00835E2A" w:rsidP="006D7F91">
            <w:pPr>
              <w:widowControl w:val="0"/>
              <w:tabs>
                <w:tab w:val="left" w:pos="323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7870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>Brokking gebak</w:t>
            </w:r>
            <w:r w:rsidR="006D7F91" w:rsidRPr="0075731D">
              <w:rPr>
                <w:rFonts w:ascii="Verdana" w:hAnsi="Verdana" w:cs="Arial"/>
                <w:szCs w:val="18"/>
              </w:rPr>
              <w:t xml:space="preserve"> 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>€</w:t>
            </w:r>
            <w:r w:rsidR="006D7F91">
              <w:rPr>
                <w:rFonts w:ascii="Verdana" w:hAnsi="Verdana" w:cs="Arial"/>
                <w:szCs w:val="18"/>
              </w:rPr>
              <w:t xml:space="preserve"> 3,00</w:t>
            </w:r>
          </w:p>
          <w:p w:rsidR="006D7F91" w:rsidRPr="0075731D" w:rsidRDefault="006D7F91" w:rsidP="006D7F91">
            <w:pPr>
              <w:widowControl w:val="0"/>
              <w:tabs>
                <w:tab w:val="left" w:pos="323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  <w:highlight w:val="yellow"/>
              </w:rPr>
            </w:pPr>
            <w:r>
              <w:rPr>
                <w:rFonts w:ascii="Verdana" w:hAnsi="Verdana" w:cs="Arial"/>
                <w:szCs w:val="18"/>
              </w:rPr>
              <w:tab/>
              <w:t>(groot)</w:t>
            </w:r>
          </w:p>
        </w:tc>
        <w:sdt>
          <w:sdtPr>
            <w:rPr>
              <w:szCs w:val="18"/>
            </w:rPr>
            <w:id w:val="-1717347019"/>
            <w:placeholder>
              <w:docPart w:val="C821968F08284BB9BBFC7E1B26546FEC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521E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tabs>
                <w:tab w:val="left" w:pos="270"/>
                <w:tab w:val="right" w:pos="2550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15091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521E1D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ab/>
              <w:t>Roomboterkoekje</w:t>
            </w:r>
            <w:r w:rsidR="006D7F91" w:rsidRPr="0075731D">
              <w:rPr>
                <w:rFonts w:ascii="Verdana" w:hAnsi="Verdana"/>
                <w:szCs w:val="18"/>
              </w:rPr>
              <w:t xml:space="preserve"> á </w:t>
            </w:r>
            <w:r w:rsidR="006D7F91">
              <w:rPr>
                <w:rFonts w:ascii="Verdana" w:hAnsi="Verdana"/>
                <w:szCs w:val="18"/>
              </w:rPr>
              <w:tab/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6D7F91">
              <w:rPr>
                <w:rFonts w:ascii="Verdana" w:hAnsi="Verdana"/>
                <w:szCs w:val="18"/>
              </w:rPr>
              <w:t>0,60</w:t>
            </w:r>
          </w:p>
        </w:tc>
        <w:sdt>
          <w:sdtPr>
            <w:rPr>
              <w:szCs w:val="18"/>
            </w:rPr>
            <w:id w:val="-1540047145"/>
            <w:placeholder>
              <w:docPart w:val="414C0306438B4FBD927A4EAAC30D84C7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521E1D" w:rsidRDefault="00835E2A" w:rsidP="006D7F91">
            <w:pPr>
              <w:tabs>
                <w:tab w:val="left" w:pos="323"/>
                <w:tab w:val="right" w:pos="2591"/>
              </w:tabs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-7661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521E1D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/>
                <w:szCs w:val="18"/>
              </w:rPr>
              <w:tab/>
            </w:r>
            <w:r w:rsidR="006D7F91" w:rsidRPr="00521E1D">
              <w:rPr>
                <w:rFonts w:ascii="Verdana" w:hAnsi="Verdana"/>
                <w:szCs w:val="18"/>
              </w:rPr>
              <w:t xml:space="preserve">Spekkoek </w:t>
            </w:r>
            <w:r w:rsidR="006D7F91">
              <w:rPr>
                <w:rFonts w:ascii="Verdana" w:hAnsi="Verdana"/>
                <w:szCs w:val="18"/>
              </w:rPr>
              <w:tab/>
            </w:r>
            <w:r w:rsidR="006D7F91" w:rsidRPr="00521E1D">
              <w:rPr>
                <w:rFonts w:ascii="Verdana" w:hAnsi="Verdana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>€</w:t>
            </w:r>
            <w:r w:rsidR="006D7F91" w:rsidRPr="00521E1D">
              <w:rPr>
                <w:rFonts w:ascii="Verdana" w:hAnsi="Verdana"/>
                <w:szCs w:val="18"/>
              </w:rPr>
              <w:t xml:space="preserve"> 1,75</w:t>
            </w:r>
          </w:p>
        </w:tc>
        <w:sdt>
          <w:sdtPr>
            <w:rPr>
              <w:szCs w:val="18"/>
            </w:rPr>
            <w:id w:val="702390"/>
            <w:placeholder>
              <w:docPart w:val="FFC07BB0AFE8453D88D676EDB4A731EB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521E1D" w:rsidTr="006D7F91">
        <w:trPr>
          <w:trHeight w:val="340"/>
        </w:trPr>
        <w:tc>
          <w:tcPr>
            <w:tcW w:w="2925" w:type="dxa"/>
            <w:vAlign w:val="center"/>
          </w:tcPr>
          <w:p w:rsidR="006D7F91" w:rsidRDefault="006D7F91" w:rsidP="006D7F91">
            <w:pPr>
              <w:tabs>
                <w:tab w:val="left" w:pos="270"/>
                <w:tab w:val="right" w:pos="2550"/>
              </w:tabs>
              <w:rPr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6D7F91" w:rsidRDefault="006D7F91" w:rsidP="006D7F91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7F91" w:rsidRPr="0075731D" w:rsidRDefault="006D7F91" w:rsidP="006D7F91">
            <w:pPr>
              <w:rPr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323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835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Bonbon 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6D7F91" w:rsidRPr="0075731D">
              <w:rPr>
                <w:rFonts w:ascii="Verdana" w:hAnsi="Verdana" w:cs="Arial"/>
                <w:szCs w:val="18"/>
              </w:rPr>
              <w:t>1,25</w:t>
            </w:r>
          </w:p>
        </w:tc>
        <w:sdt>
          <w:sdtPr>
            <w:rPr>
              <w:szCs w:val="18"/>
            </w:rPr>
            <w:id w:val="-958878859"/>
            <w:placeholder>
              <w:docPart w:val="810E9EA6F1CE41B2AEE88BD1367713F5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75731D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11080" w:type="dxa"/>
            <w:gridSpan w:val="7"/>
            <w:shd w:val="clear" w:color="auto" w:fill="D9D9D9" w:themeFill="background1" w:themeFillShade="D9"/>
            <w:vAlign w:val="center"/>
          </w:tcPr>
          <w:p w:rsidR="006D7F91" w:rsidRPr="00490A17" w:rsidRDefault="006D7F91" w:rsidP="006D7F91">
            <w:pPr>
              <w:tabs>
                <w:tab w:val="left" w:pos="270"/>
                <w:tab w:val="right" w:pos="2550"/>
              </w:tabs>
              <w:jc w:val="center"/>
              <w:rPr>
                <w:szCs w:val="18"/>
              </w:rPr>
            </w:pPr>
            <w:r w:rsidRPr="00490A17">
              <w:rPr>
                <w:rFonts w:ascii="Verdana" w:hAnsi="Verdana"/>
                <w:b/>
                <w:szCs w:val="18"/>
              </w:rPr>
              <w:t>Rondes</w:t>
            </w:r>
            <w:r>
              <w:rPr>
                <w:b/>
                <w:szCs w:val="18"/>
              </w:rPr>
              <w:t xml:space="preserve"> (</w:t>
            </w:r>
            <w:r w:rsidRPr="00490A17">
              <w:rPr>
                <w:rFonts w:ascii="Verdana" w:hAnsi="Verdana"/>
                <w:szCs w:val="18"/>
              </w:rPr>
              <w:t>uitgeserveerd aan tafel</w:t>
            </w:r>
            <w:r>
              <w:rPr>
                <w:rFonts w:ascii="Verdana" w:hAnsi="Verdana"/>
                <w:szCs w:val="18"/>
              </w:rPr>
              <w:t>)</w:t>
            </w: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0"/>
                <w:tab w:val="right" w:pos="255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186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>Luxe toast</w:t>
            </w:r>
            <w:r w:rsidR="006D7F91">
              <w:rPr>
                <w:rFonts w:ascii="Verdana" w:hAnsi="Verdana" w:cs="Arial"/>
                <w:szCs w:val="18"/>
              </w:rPr>
              <w:tab/>
              <w:t>€ 56,00</w:t>
            </w:r>
            <w:r w:rsidR="006D7F91">
              <w:rPr>
                <w:rFonts w:ascii="Verdana" w:hAnsi="Verdana" w:cs="Arial"/>
                <w:szCs w:val="18"/>
              </w:rPr>
              <w:br/>
            </w:r>
            <w:r w:rsidR="006D7F91">
              <w:rPr>
                <w:rFonts w:ascii="Verdana" w:hAnsi="Verdana" w:cs="Arial"/>
                <w:szCs w:val="18"/>
              </w:rPr>
              <w:tab/>
              <w:t>(20 st.)</w:t>
            </w:r>
          </w:p>
        </w:tc>
        <w:sdt>
          <w:sdtPr>
            <w:rPr>
              <w:szCs w:val="18"/>
            </w:rPr>
            <w:id w:val="-1134550859"/>
            <w:placeholder>
              <w:docPart w:val="342A9A1FC4BE4A9F81E98B9108220DFF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301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992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>Borrelgarnituur</w:t>
            </w:r>
            <w:r w:rsidR="006D7F91">
              <w:rPr>
                <w:rFonts w:ascii="Verdana" w:hAnsi="Verdana" w:cs="Arial"/>
                <w:szCs w:val="18"/>
              </w:rPr>
              <w:tab/>
              <w:t>€ 40,00</w:t>
            </w:r>
            <w:r w:rsidR="006D7F91">
              <w:rPr>
                <w:rFonts w:ascii="Verdana" w:hAnsi="Verdana" w:cs="Arial"/>
                <w:szCs w:val="18"/>
              </w:rPr>
              <w:br/>
            </w:r>
            <w:r w:rsidR="006D7F91">
              <w:rPr>
                <w:rFonts w:ascii="Verdana" w:hAnsi="Verdana" w:cs="Arial"/>
                <w:szCs w:val="18"/>
              </w:rPr>
              <w:tab/>
              <w:t>(40 st.)</w:t>
            </w:r>
          </w:p>
        </w:tc>
        <w:sdt>
          <w:sdtPr>
            <w:rPr>
              <w:szCs w:val="18"/>
            </w:rPr>
            <w:id w:val="-668409669"/>
            <w:placeholder>
              <w:docPart w:val="D05FE271A84A4E18A9514A33BF428FC6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6D7F91" w:rsidP="006D7F91">
            <w:pPr>
              <w:widowControl w:val="0"/>
              <w:tabs>
                <w:tab w:val="left" w:pos="270"/>
                <w:tab w:val="right" w:pos="255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/>
                <w:szCs w:val="18"/>
                <w:lang w:eastAsia="en-US"/>
              </w:rPr>
              <w:br w:type="page"/>
            </w:r>
            <w:sdt>
              <w:sdtPr>
                <w:rPr>
                  <w:szCs w:val="18"/>
                </w:rPr>
                <w:id w:val="-7626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31D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Verdana" w:hAnsi="Verdana"/>
                <w:szCs w:val="18"/>
                <w:lang w:eastAsia="en-US"/>
              </w:rPr>
              <w:tab/>
            </w:r>
            <w:r>
              <w:rPr>
                <w:rFonts w:ascii="Verdana" w:hAnsi="Verdana" w:cs="Arial"/>
                <w:szCs w:val="18"/>
              </w:rPr>
              <w:t>Amuses</w:t>
            </w:r>
            <w:r>
              <w:rPr>
                <w:rFonts w:ascii="Verdana" w:hAnsi="Verdana" w:cs="Arial"/>
                <w:szCs w:val="18"/>
              </w:rPr>
              <w:tab/>
              <w:t>€ 56,00</w:t>
            </w:r>
            <w:r>
              <w:rPr>
                <w:rFonts w:ascii="Verdana" w:hAnsi="Verdana" w:cs="Arial"/>
                <w:szCs w:val="18"/>
              </w:rPr>
              <w:tab/>
              <w:t>(20 st.)</w:t>
            </w:r>
          </w:p>
        </w:tc>
        <w:sdt>
          <w:sdtPr>
            <w:rPr>
              <w:szCs w:val="18"/>
            </w:rPr>
            <w:id w:val="1792018248"/>
            <w:placeholder>
              <w:docPart w:val="E7C497C8AD37433BA8C6F19DC2E5A80D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301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182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 xml:space="preserve">Bitterballen </w:t>
            </w:r>
            <w:r w:rsidR="006D7F91">
              <w:rPr>
                <w:rFonts w:ascii="Verdana" w:hAnsi="Verdana" w:cs="Arial"/>
                <w:szCs w:val="18"/>
              </w:rPr>
              <w:tab/>
              <w:t>€ 50,00</w:t>
            </w:r>
            <w:r w:rsidR="006D7F91">
              <w:rPr>
                <w:rFonts w:ascii="Verdana" w:hAnsi="Verdana" w:cs="Arial"/>
                <w:szCs w:val="18"/>
              </w:rPr>
              <w:br/>
            </w:r>
            <w:r w:rsidR="006D7F91">
              <w:rPr>
                <w:rFonts w:ascii="Verdana" w:hAnsi="Verdana" w:cs="Arial"/>
                <w:szCs w:val="18"/>
              </w:rPr>
              <w:tab/>
              <w:t>(40 st.)</w:t>
            </w:r>
          </w:p>
        </w:tc>
        <w:sdt>
          <w:sdtPr>
            <w:rPr>
              <w:szCs w:val="18"/>
            </w:rPr>
            <w:id w:val="-2118743809"/>
            <w:placeholder>
              <w:docPart w:val="995C3C39AC0741AAB559A17F30AD141D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0"/>
                <w:tab w:val="right" w:pos="255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0079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cs="Arial"/>
                <w:szCs w:val="18"/>
              </w:rPr>
              <w:tab/>
            </w:r>
            <w:r w:rsidR="006D7F91">
              <w:rPr>
                <w:rFonts w:ascii="Verdana" w:hAnsi="Verdana" w:cs="Arial"/>
                <w:szCs w:val="18"/>
              </w:rPr>
              <w:t xml:space="preserve">Bittergarnituur </w:t>
            </w:r>
            <w:r w:rsidR="006D7F91">
              <w:rPr>
                <w:rFonts w:ascii="Verdana" w:hAnsi="Verdana" w:cs="Arial"/>
                <w:szCs w:val="18"/>
              </w:rPr>
              <w:tab/>
              <w:t>€ 52,50</w:t>
            </w:r>
            <w:r w:rsidR="006D7F91">
              <w:rPr>
                <w:rFonts w:ascii="Verdana" w:hAnsi="Verdana" w:cs="Arial"/>
                <w:szCs w:val="18"/>
              </w:rPr>
              <w:br/>
            </w:r>
            <w:r w:rsidR="006D7F91">
              <w:rPr>
                <w:rFonts w:ascii="Verdana" w:hAnsi="Verdana" w:cs="Arial"/>
                <w:szCs w:val="18"/>
              </w:rPr>
              <w:tab/>
              <w:t>(40 st.)</w:t>
            </w:r>
          </w:p>
        </w:tc>
        <w:sdt>
          <w:sdtPr>
            <w:rPr>
              <w:szCs w:val="18"/>
            </w:rPr>
            <w:id w:val="1375357561"/>
            <w:placeholder>
              <w:docPart w:val="AB2402F3D5704C1D8862DD0FBD0A8370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gridSpan w:val="2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301"/>
                <w:tab w:val="right" w:pos="2591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554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 xml:space="preserve">Warmhartig </w:t>
            </w:r>
            <w:r w:rsidR="006D7F91">
              <w:rPr>
                <w:rFonts w:ascii="Verdana" w:hAnsi="Verdana" w:cs="Arial"/>
                <w:szCs w:val="18"/>
              </w:rPr>
              <w:tab/>
              <w:t>€ 27,50</w:t>
            </w:r>
            <w:r w:rsidR="006D7F91">
              <w:rPr>
                <w:rFonts w:ascii="Verdana" w:hAnsi="Verdana" w:cs="Arial"/>
                <w:szCs w:val="18"/>
              </w:rPr>
              <w:br/>
            </w:r>
            <w:r w:rsidR="006D7F91">
              <w:rPr>
                <w:rFonts w:ascii="Verdana" w:hAnsi="Verdana" w:cs="Arial"/>
                <w:szCs w:val="18"/>
              </w:rPr>
              <w:tab/>
              <w:t>(20 st. minibroodjes)</w:t>
            </w:r>
          </w:p>
        </w:tc>
        <w:sdt>
          <w:sdtPr>
            <w:rPr>
              <w:szCs w:val="18"/>
            </w:rPr>
            <w:id w:val="1685319450"/>
            <w:placeholder>
              <w:docPart w:val="3E89D356D8F94D6799032CB746E94002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11080" w:type="dxa"/>
            <w:gridSpan w:val="7"/>
            <w:shd w:val="clear" w:color="auto" w:fill="D9D9D9" w:themeFill="background1" w:themeFillShade="D9"/>
            <w:vAlign w:val="center"/>
          </w:tcPr>
          <w:p w:rsidR="006D7F91" w:rsidRPr="00490A17" w:rsidRDefault="006D7F91" w:rsidP="006D7F91">
            <w:pPr>
              <w:tabs>
                <w:tab w:val="left" w:pos="270"/>
                <w:tab w:val="right" w:pos="2550"/>
              </w:tabs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Broodjes (</w:t>
            </w:r>
            <w:r>
              <w:rPr>
                <w:rFonts w:ascii="Verdana" w:hAnsi="Verdana"/>
                <w:szCs w:val="18"/>
              </w:rPr>
              <w:t>geserveerd aan/op tafel)</w:t>
            </w:r>
          </w:p>
        </w:tc>
      </w:tr>
      <w:tr w:rsidR="006D7F91" w:rsidRPr="00E678BB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0"/>
                <w:tab w:val="right" w:pos="255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6890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>Belegd broodje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6D7F91" w:rsidRPr="0075731D">
              <w:rPr>
                <w:rFonts w:ascii="Verdana" w:hAnsi="Verdana" w:cs="Arial"/>
                <w:szCs w:val="18"/>
              </w:rPr>
              <w:t>2,85</w:t>
            </w:r>
          </w:p>
          <w:p w:rsidR="006D7F91" w:rsidRPr="0075731D" w:rsidRDefault="006D7F91" w:rsidP="006D7F91">
            <w:pPr>
              <w:widowControl w:val="0"/>
              <w:tabs>
                <w:tab w:val="left" w:pos="270"/>
                <w:tab w:val="right" w:pos="255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tab/>
              <w:t>(eenvoudig</w:t>
            </w:r>
            <w:r w:rsidRPr="0075731D">
              <w:rPr>
                <w:rFonts w:ascii="Verdana" w:hAnsi="Verdana" w:cs="Arial"/>
                <w:szCs w:val="18"/>
              </w:rPr>
              <w:t xml:space="preserve">) </w:t>
            </w:r>
          </w:p>
        </w:tc>
        <w:sdt>
          <w:sdtPr>
            <w:rPr>
              <w:szCs w:val="18"/>
            </w:rPr>
            <w:id w:val="-1270150940"/>
            <w:placeholder>
              <w:docPart w:val="780B708C276941D480391A1F96CA508A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1"/>
                <w:tab w:val="right" w:pos="2626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7233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Krentenbol 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 xml:space="preserve">€ </w:t>
            </w:r>
            <w:r w:rsidR="006D7F91" w:rsidRPr="0075731D">
              <w:rPr>
                <w:rFonts w:ascii="Verdana" w:hAnsi="Verdana" w:cs="Arial"/>
                <w:szCs w:val="18"/>
              </w:rPr>
              <w:t>2,00</w:t>
            </w:r>
          </w:p>
        </w:tc>
        <w:sdt>
          <w:sdtPr>
            <w:rPr>
              <w:szCs w:val="18"/>
            </w:rPr>
            <w:id w:val="-257671638"/>
            <w:placeholder>
              <w:docPart w:val="4892CAE2BAC548FEB121FC92D9123F47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  <w:lang w:val="en-GB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292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0"/>
                <w:tab w:val="right" w:pos="255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527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>Belegd broodje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>€</w:t>
            </w:r>
            <w:r w:rsidR="006D7F91" w:rsidRPr="0075731D">
              <w:rPr>
                <w:rFonts w:ascii="Verdana" w:hAnsi="Verdana" w:cs="Arial"/>
                <w:szCs w:val="18"/>
              </w:rPr>
              <w:t xml:space="preserve"> 3,85</w:t>
            </w:r>
          </w:p>
          <w:p w:rsidR="006D7F91" w:rsidRPr="0075731D" w:rsidRDefault="006D7F91" w:rsidP="006D7F91">
            <w:pPr>
              <w:widowControl w:val="0"/>
              <w:tabs>
                <w:tab w:val="left" w:pos="270"/>
                <w:tab w:val="right" w:pos="255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tab/>
            </w:r>
            <w:r w:rsidRPr="0075731D">
              <w:rPr>
                <w:rFonts w:ascii="Verdana" w:hAnsi="Verdana" w:cs="Arial"/>
                <w:szCs w:val="18"/>
              </w:rPr>
              <w:t xml:space="preserve">(luxe) </w:t>
            </w:r>
          </w:p>
        </w:tc>
        <w:sdt>
          <w:sdtPr>
            <w:rPr>
              <w:szCs w:val="18"/>
            </w:rPr>
            <w:id w:val="1498067687"/>
            <w:placeholder>
              <w:docPart w:val="D50A0F2DC05744D9B27F0CD9D9E02D17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1"/>
                <w:tab w:val="right" w:pos="2626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9411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Broodje kroket </w:t>
            </w:r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6D7F91" w:rsidRPr="0075731D">
              <w:rPr>
                <w:rFonts w:ascii="Verdana" w:hAnsi="Verdana"/>
                <w:szCs w:val="18"/>
              </w:rPr>
              <w:t>€</w:t>
            </w:r>
            <w:r w:rsidR="006D7F91" w:rsidRPr="0075731D">
              <w:rPr>
                <w:rFonts w:ascii="Verdana" w:hAnsi="Verdana" w:cs="Arial"/>
                <w:szCs w:val="18"/>
              </w:rPr>
              <w:t xml:space="preserve"> 3,85</w:t>
            </w:r>
          </w:p>
        </w:tc>
        <w:sdt>
          <w:sdtPr>
            <w:rPr>
              <w:szCs w:val="18"/>
            </w:rPr>
            <w:id w:val="-1350866774"/>
            <w:placeholder>
              <w:docPart w:val="E2C149B1E79147ACBE7285EAFDE0582D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40"/>
        </w:trPr>
        <w:tc>
          <w:tcPr>
            <w:tcW w:w="11080" w:type="dxa"/>
            <w:gridSpan w:val="7"/>
            <w:shd w:val="clear" w:color="auto" w:fill="D9D9D9" w:themeFill="background1" w:themeFillShade="D9"/>
            <w:vAlign w:val="center"/>
          </w:tcPr>
          <w:p w:rsidR="006D7F91" w:rsidRPr="00490A17" w:rsidRDefault="006D7F91" w:rsidP="006D7F9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Individuele arrangementen</w:t>
            </w:r>
            <w:r>
              <w:rPr>
                <w:rFonts w:ascii="Verdana" w:hAnsi="Verdana"/>
                <w:szCs w:val="18"/>
              </w:rPr>
              <w:t xml:space="preserve"> (per persoon op/aan tafel geserveerd op schaaltje)</w:t>
            </w:r>
          </w:p>
        </w:tc>
      </w:tr>
      <w:tr w:rsidR="006D7F91" w:rsidRPr="0075731D" w:rsidTr="006D7F91">
        <w:trPr>
          <w:trHeight w:val="397"/>
        </w:trPr>
        <w:tc>
          <w:tcPr>
            <w:tcW w:w="8506" w:type="dxa"/>
            <w:gridSpan w:val="5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0"/>
                <w:tab w:val="right" w:pos="826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5993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3328E9">
              <w:rPr>
                <w:rFonts w:ascii="Verdana" w:hAnsi="Verdana" w:cs="Arial"/>
                <w:szCs w:val="18"/>
              </w:rPr>
              <w:t>Tomaten</w:t>
            </w:r>
            <w:r w:rsidR="006D7F91">
              <w:rPr>
                <w:rFonts w:ascii="Verdana" w:hAnsi="Verdana" w:cs="Arial"/>
                <w:szCs w:val="18"/>
              </w:rPr>
              <w:t>-</w:t>
            </w:r>
            <w:r w:rsidR="006D7F91" w:rsidRPr="003328E9">
              <w:rPr>
                <w:rFonts w:ascii="Verdana" w:hAnsi="Verdana" w:cs="Arial"/>
                <w:szCs w:val="18"/>
              </w:rPr>
              <w:t xml:space="preserve"> of groentesoep met 1/3 wrap met kip en klein bruin broodje kaas</w:t>
            </w:r>
            <w:r w:rsidR="006D7F91" w:rsidRPr="003328E9">
              <w:rPr>
                <w:rFonts w:ascii="Verdana" w:hAnsi="Verdana" w:cs="Arial"/>
                <w:szCs w:val="18"/>
              </w:rPr>
              <w:tab/>
            </w:r>
            <w:r w:rsidR="006D7F91">
              <w:rPr>
                <w:rFonts w:ascii="Verdana" w:hAnsi="Verdana" w:cs="Arial"/>
                <w:szCs w:val="18"/>
              </w:rPr>
              <w:t xml:space="preserve">à € </w:t>
            </w:r>
            <w:r w:rsidR="006D7F91" w:rsidRPr="003328E9">
              <w:rPr>
                <w:rFonts w:ascii="Verdana" w:hAnsi="Verdana" w:cs="Arial"/>
                <w:szCs w:val="18"/>
              </w:rPr>
              <w:t>8,75</w:t>
            </w:r>
          </w:p>
        </w:tc>
        <w:sdt>
          <w:sdtPr>
            <w:rPr>
              <w:szCs w:val="18"/>
            </w:rPr>
            <w:id w:val="214084792"/>
            <w:placeholder>
              <w:docPart w:val="309D33F9DFD74EA0AA83853CB2A99D5C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97"/>
        </w:trPr>
        <w:tc>
          <w:tcPr>
            <w:tcW w:w="8506" w:type="dxa"/>
            <w:gridSpan w:val="5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0"/>
                <w:tab w:val="right" w:pos="826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729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3328E9">
              <w:rPr>
                <w:rFonts w:ascii="Verdana" w:hAnsi="Verdana" w:cs="Arial"/>
                <w:szCs w:val="18"/>
              </w:rPr>
              <w:t>Zoetarrangement (bonbon, petit glace en roomboterkoekje)</w:t>
            </w:r>
            <w:r w:rsidR="006D7F91" w:rsidRPr="003328E9">
              <w:rPr>
                <w:rFonts w:ascii="Verdana" w:hAnsi="Verdana" w:cs="Arial"/>
                <w:szCs w:val="18"/>
              </w:rPr>
              <w:tab/>
            </w:r>
            <w:r w:rsidR="006D7F91">
              <w:rPr>
                <w:rFonts w:ascii="Verdana" w:hAnsi="Verdana" w:cs="Arial"/>
                <w:szCs w:val="18"/>
              </w:rPr>
              <w:t xml:space="preserve">à € </w:t>
            </w:r>
            <w:r w:rsidR="006D7F91" w:rsidRPr="003328E9">
              <w:rPr>
                <w:rFonts w:ascii="Verdana" w:hAnsi="Verdana" w:cs="Arial"/>
                <w:szCs w:val="18"/>
              </w:rPr>
              <w:t>3,00</w:t>
            </w:r>
          </w:p>
        </w:tc>
        <w:sdt>
          <w:sdtPr>
            <w:rPr>
              <w:szCs w:val="18"/>
            </w:rPr>
            <w:id w:val="1309980588"/>
            <w:placeholder>
              <w:docPart w:val="19079C69DAFF4BECB6ED98E3EA102DFE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97"/>
        </w:trPr>
        <w:tc>
          <w:tcPr>
            <w:tcW w:w="8506" w:type="dxa"/>
            <w:gridSpan w:val="5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0"/>
                <w:tab w:val="right" w:pos="826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210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</w:r>
            <w:r w:rsidR="006D7F91" w:rsidRPr="003328E9">
              <w:rPr>
                <w:rFonts w:ascii="Verdana" w:hAnsi="Verdana" w:cs="Arial"/>
                <w:szCs w:val="18"/>
              </w:rPr>
              <w:t>Borrelarrangement classic (borrelnootjes, kaasstengel, kaas, worst, garnituur)</w:t>
            </w:r>
            <w:r w:rsidR="006D7F91">
              <w:rPr>
                <w:rFonts w:ascii="Verdana" w:hAnsi="Verdana" w:cs="Arial"/>
                <w:szCs w:val="18"/>
              </w:rPr>
              <w:tab/>
              <w:t xml:space="preserve">à € </w:t>
            </w:r>
            <w:r w:rsidR="006D7F91" w:rsidRPr="003328E9">
              <w:rPr>
                <w:rFonts w:ascii="Verdana" w:hAnsi="Verdana" w:cs="Arial"/>
                <w:szCs w:val="18"/>
              </w:rPr>
              <w:t>3,00</w:t>
            </w:r>
          </w:p>
        </w:tc>
        <w:sdt>
          <w:sdtPr>
            <w:rPr>
              <w:szCs w:val="18"/>
            </w:rPr>
            <w:id w:val="-1696528757"/>
            <w:placeholder>
              <w:docPart w:val="2C18669027A445C092910C8C5FB74AFD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397"/>
        </w:trPr>
        <w:tc>
          <w:tcPr>
            <w:tcW w:w="8506" w:type="dxa"/>
            <w:gridSpan w:val="5"/>
            <w:vAlign w:val="center"/>
          </w:tcPr>
          <w:p w:rsidR="006D7F91" w:rsidRPr="0075731D" w:rsidRDefault="00835E2A" w:rsidP="006D7F91">
            <w:pPr>
              <w:widowControl w:val="0"/>
              <w:tabs>
                <w:tab w:val="left" w:pos="270"/>
                <w:tab w:val="right" w:pos="8260"/>
              </w:tabs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1643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1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D7F91">
              <w:rPr>
                <w:rFonts w:ascii="Verdana" w:hAnsi="Verdana" w:cs="Arial"/>
                <w:szCs w:val="18"/>
              </w:rPr>
              <w:tab/>
              <w:t xml:space="preserve">Borrelarrangement mediterraans </w:t>
            </w:r>
            <w:r w:rsidR="006D7F91" w:rsidRPr="005F0D7F">
              <w:rPr>
                <w:rFonts w:ascii="Verdana" w:hAnsi="Verdana" w:cs="Arial"/>
                <w:szCs w:val="18"/>
              </w:rPr>
              <w:t>(noten, olijf, tapas pepertje, rauwe ham)</w:t>
            </w:r>
            <w:r w:rsidR="006D7F91" w:rsidRPr="003328E9">
              <w:rPr>
                <w:rFonts w:ascii="Verdana" w:hAnsi="Verdana" w:cs="Arial"/>
                <w:szCs w:val="18"/>
              </w:rPr>
              <w:tab/>
            </w:r>
            <w:r w:rsidR="006D7F91">
              <w:rPr>
                <w:rFonts w:ascii="Verdana" w:hAnsi="Verdana" w:cs="Arial"/>
                <w:szCs w:val="18"/>
              </w:rPr>
              <w:t xml:space="preserve">à € </w:t>
            </w:r>
            <w:r w:rsidR="006D7F91" w:rsidRPr="003328E9">
              <w:rPr>
                <w:rFonts w:ascii="Verdana" w:hAnsi="Verdana" w:cs="Arial"/>
                <w:szCs w:val="18"/>
              </w:rPr>
              <w:t>4,00</w:t>
            </w:r>
          </w:p>
        </w:tc>
        <w:sdt>
          <w:sdtPr>
            <w:rPr>
              <w:szCs w:val="18"/>
            </w:rPr>
            <w:id w:val="-1774237690"/>
            <w:placeholder>
              <w:docPart w:val="727BDB5BACDD4C72B20A06CC7F5E06F8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6D7F91" w:rsidRPr="00E678BB" w:rsidRDefault="006D7F91" w:rsidP="006D7F91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c>
          <w:tcPr>
            <w:tcW w:w="11080" w:type="dxa"/>
            <w:gridSpan w:val="7"/>
            <w:shd w:val="clear" w:color="auto" w:fill="D9D9D9" w:themeFill="background1" w:themeFillShade="D9"/>
            <w:vAlign w:val="center"/>
          </w:tcPr>
          <w:p w:rsidR="006D7F91" w:rsidRPr="0075731D" w:rsidRDefault="006D7F91" w:rsidP="006D7F91">
            <w:pPr>
              <w:rPr>
                <w:rFonts w:ascii="Verdana" w:hAnsi="Verdana"/>
                <w:szCs w:val="18"/>
              </w:rPr>
            </w:pPr>
          </w:p>
        </w:tc>
      </w:tr>
      <w:tr w:rsidR="006D7F91" w:rsidRPr="0075731D" w:rsidTr="006D7F91">
        <w:trPr>
          <w:trHeight w:val="461"/>
        </w:trPr>
        <w:tc>
          <w:tcPr>
            <w:tcW w:w="11080" w:type="dxa"/>
            <w:gridSpan w:val="7"/>
            <w:tcBorders>
              <w:bottom w:val="single" w:sz="4" w:space="0" w:color="auto"/>
            </w:tcBorders>
            <w:vAlign w:val="center"/>
          </w:tcPr>
          <w:p w:rsidR="006D7F91" w:rsidRPr="0075731D" w:rsidRDefault="006D7F91" w:rsidP="006D7F91">
            <w:pPr>
              <w:jc w:val="center"/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t>In verband met voedselveiligheid is het meebrengen van eigen consumpties niet toegestaan.</w:t>
            </w:r>
          </w:p>
        </w:tc>
      </w:tr>
      <w:tr w:rsidR="006D7F91" w:rsidRPr="0075731D" w:rsidTr="00BD3C61">
        <w:trPr>
          <w:trHeight w:val="660"/>
        </w:trPr>
        <w:tc>
          <w:tcPr>
            <w:tcW w:w="11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7F91" w:rsidRPr="0075731D" w:rsidRDefault="006D7F91" w:rsidP="006D7F91">
            <w:pPr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Opmerking: </w:t>
            </w:r>
            <w:sdt>
              <w:sdtPr>
                <w:rPr>
                  <w:rFonts w:cs="Arial"/>
                  <w:szCs w:val="18"/>
                </w:rPr>
                <w:id w:val="1631750657"/>
                <w:placeholder>
                  <w:docPart w:val="BA22669CABAE41089A848D58ACBF99D3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  <w:rFonts w:ascii="Verdana" w:eastAsiaTheme="majorEastAsia" w:hAnsi="Verdana"/>
                    <w:szCs w:val="18"/>
                  </w:rPr>
                  <w:t>Overige opmerking(en)</w:t>
                </w:r>
              </w:sdtContent>
            </w:sdt>
          </w:p>
        </w:tc>
      </w:tr>
      <w:tr w:rsidR="00D30EF6" w:rsidRPr="0075731D" w:rsidTr="004C3176">
        <w:trPr>
          <w:trHeight w:val="850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D30EF6" w:rsidRPr="0075731D" w:rsidRDefault="00D30EF6" w:rsidP="006D7F91">
            <w:pPr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/>
                <w:szCs w:val="18"/>
              </w:rPr>
              <w:t>Paraaf voor bestelling:</w:t>
            </w:r>
          </w:p>
          <w:p w:rsidR="00D30EF6" w:rsidRDefault="00D30EF6" w:rsidP="006D7F91">
            <w:pPr>
              <w:rPr>
                <w:rFonts w:ascii="Verdana" w:hAnsi="Verdana"/>
                <w:szCs w:val="18"/>
              </w:rPr>
            </w:pPr>
          </w:p>
          <w:p w:rsidR="00D30EF6" w:rsidRPr="0075731D" w:rsidRDefault="00D30EF6" w:rsidP="006D7F91">
            <w:pPr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/>
                <w:szCs w:val="18"/>
              </w:rPr>
              <w:t>UVO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6" w:rsidRPr="0075731D" w:rsidRDefault="00D30EF6" w:rsidP="006D7F91">
            <w:pPr>
              <w:widowControl w:val="0"/>
              <w:autoSpaceDE w:val="0"/>
              <w:autoSpaceDN w:val="0"/>
              <w:adjustRightInd w:val="0"/>
              <w:rPr>
                <w:rFonts w:ascii="Verdana" w:eastAsia="MS Gothic" w:hAnsi="Verdana" w:cs="Arial"/>
                <w:szCs w:val="18"/>
              </w:rPr>
            </w:pPr>
            <w:r w:rsidRPr="0075731D">
              <w:rPr>
                <w:rFonts w:ascii="Verdana" w:eastAsia="MS Gothic" w:hAnsi="Verdana" w:cs="Arial"/>
                <w:szCs w:val="18"/>
              </w:rPr>
              <w:t>Paraaf voor levering: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0EF6" w:rsidRPr="0075731D" w:rsidRDefault="00D30EF6" w:rsidP="006D7F91">
            <w:pPr>
              <w:rPr>
                <w:rFonts w:ascii="Verdana" w:hAnsi="Verdana"/>
                <w:szCs w:val="18"/>
              </w:rPr>
            </w:pPr>
          </w:p>
        </w:tc>
      </w:tr>
      <w:tr w:rsidR="00D30EF6" w:rsidRPr="0075731D" w:rsidTr="00BD3C61">
        <w:trPr>
          <w:trHeight w:val="70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vAlign w:val="center"/>
          </w:tcPr>
          <w:p w:rsidR="00D30EF6" w:rsidRPr="0075731D" w:rsidRDefault="00D30EF6" w:rsidP="006D7F91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F6" w:rsidRPr="0075731D" w:rsidRDefault="00D30EF6" w:rsidP="006D7F91">
            <w:pPr>
              <w:widowControl w:val="0"/>
              <w:autoSpaceDE w:val="0"/>
              <w:autoSpaceDN w:val="0"/>
              <w:adjustRightInd w:val="0"/>
              <w:rPr>
                <w:rFonts w:ascii="Verdana" w:eastAsia="MS Gothic" w:hAnsi="Verdana" w:cs="Arial"/>
                <w:szCs w:val="18"/>
              </w:rPr>
            </w:pPr>
            <w:r w:rsidRPr="0075731D">
              <w:rPr>
                <w:rFonts w:ascii="Verdana" w:eastAsia="MS Gothic" w:hAnsi="Verdana" w:cs="Arial"/>
                <w:szCs w:val="18"/>
              </w:rPr>
              <w:t>UVO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0EF6" w:rsidRPr="0075731D" w:rsidRDefault="00D30EF6" w:rsidP="00D30EF6">
            <w:pPr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/>
                <w:szCs w:val="18"/>
              </w:rPr>
              <w:t>Medewerker Essenhof</w:t>
            </w:r>
          </w:p>
        </w:tc>
      </w:tr>
    </w:tbl>
    <w:p w:rsidR="009F6966" w:rsidRPr="0075731D" w:rsidRDefault="009F6966" w:rsidP="0075731D">
      <w:pPr>
        <w:rPr>
          <w:szCs w:val="18"/>
        </w:rPr>
      </w:pPr>
    </w:p>
    <w:sectPr w:rsidR="009F6966" w:rsidRPr="0075731D" w:rsidSect="00BD3C61">
      <w:headerReference w:type="default" r:id="rId7"/>
      <w:footerReference w:type="default" r:id="rId8"/>
      <w:pgSz w:w="11906" w:h="16838" w:code="9"/>
      <w:pgMar w:top="510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2A" w:rsidRDefault="00835E2A" w:rsidP="00EC7407">
      <w:r>
        <w:separator/>
      </w:r>
    </w:p>
  </w:endnote>
  <w:endnote w:type="continuationSeparator" w:id="0">
    <w:p w:rsidR="00835E2A" w:rsidRDefault="00835E2A" w:rsidP="00E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61" w:rsidRDefault="00BD3C61" w:rsidP="00BD3C61">
    <w:pPr>
      <w:pStyle w:val="Voettekst"/>
      <w:jc w:val="center"/>
    </w:pPr>
    <w:r>
      <w:t>Versie 26-10-2020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2A" w:rsidRDefault="00835E2A" w:rsidP="00EC7407">
      <w:r>
        <w:separator/>
      </w:r>
    </w:p>
  </w:footnote>
  <w:footnote w:type="continuationSeparator" w:id="0">
    <w:p w:rsidR="00835E2A" w:rsidRDefault="00835E2A" w:rsidP="00EC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B4" w:rsidRDefault="008435B4" w:rsidP="008435B4">
    <w:pPr>
      <w:rPr>
        <w:rFonts w:cs="Arial"/>
        <w:b/>
        <w:szCs w:val="18"/>
        <w:lang w:val="fr-FR"/>
      </w:rPr>
    </w:pPr>
    <w:r>
      <w:rPr>
        <w:rFonts w:cs="Arial"/>
        <w:b/>
        <w:noProof/>
        <w:szCs w:val="18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1886400" cy="705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enho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31D">
      <w:rPr>
        <w:rFonts w:cs="Arial"/>
        <w:b/>
        <w:szCs w:val="18"/>
        <w:lang w:val="fr-FR"/>
      </w:rPr>
      <w:t>CATERINGFORMULIER ESSENHOF</w:t>
    </w:r>
    <w:r w:rsidR="006D7F91">
      <w:rPr>
        <w:rFonts w:cs="Arial"/>
        <w:b/>
        <w:szCs w:val="18"/>
        <w:lang w:val="fr-FR"/>
      </w:rPr>
      <w:t xml:space="preserve"> </w:t>
    </w:r>
    <w:r w:rsidR="00BD3C61">
      <w:rPr>
        <w:rFonts w:cs="Arial"/>
        <w:b/>
        <w:szCs w:val="18"/>
        <w:lang w:val="fr-FR"/>
      </w:rPr>
      <w:t>2020</w:t>
    </w:r>
  </w:p>
  <w:p w:rsidR="008435B4" w:rsidRPr="008435B4" w:rsidRDefault="008435B4">
    <w:pPr>
      <w:pStyle w:val="Kopteks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6HX7j5dzqk0w5nNtEPxKOGdHGvYN9Ck+Q0Vp/MJ5whSbWgtseIPzYG1/dcei+7hLqYpNF864cc6W4dgdmcdKA==" w:salt="oASmugkNWR7MPrre1oPO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A"/>
    <w:rsid w:val="000525E4"/>
    <w:rsid w:val="001860DC"/>
    <w:rsid w:val="001B3069"/>
    <w:rsid w:val="001C453B"/>
    <w:rsid w:val="0022369E"/>
    <w:rsid w:val="002B3153"/>
    <w:rsid w:val="002D2CB2"/>
    <w:rsid w:val="003027F8"/>
    <w:rsid w:val="003328E9"/>
    <w:rsid w:val="00446ECE"/>
    <w:rsid w:val="004854E0"/>
    <w:rsid w:val="00490A17"/>
    <w:rsid w:val="00521E1D"/>
    <w:rsid w:val="005409A7"/>
    <w:rsid w:val="0059545F"/>
    <w:rsid w:val="005A08A0"/>
    <w:rsid w:val="005E01E8"/>
    <w:rsid w:val="005F0D7F"/>
    <w:rsid w:val="0062157F"/>
    <w:rsid w:val="00625005"/>
    <w:rsid w:val="00671249"/>
    <w:rsid w:val="00681425"/>
    <w:rsid w:val="006D3F19"/>
    <w:rsid w:val="006D7F91"/>
    <w:rsid w:val="0075731D"/>
    <w:rsid w:val="00827C44"/>
    <w:rsid w:val="00835E2A"/>
    <w:rsid w:val="008435B4"/>
    <w:rsid w:val="008678B4"/>
    <w:rsid w:val="008706AE"/>
    <w:rsid w:val="0095737C"/>
    <w:rsid w:val="009A1128"/>
    <w:rsid w:val="009D38E6"/>
    <w:rsid w:val="009F32DA"/>
    <w:rsid w:val="009F6966"/>
    <w:rsid w:val="00A62F5E"/>
    <w:rsid w:val="00B17B4F"/>
    <w:rsid w:val="00B32E91"/>
    <w:rsid w:val="00B34535"/>
    <w:rsid w:val="00BC2824"/>
    <w:rsid w:val="00BD3C61"/>
    <w:rsid w:val="00BF3FD0"/>
    <w:rsid w:val="00CD70E8"/>
    <w:rsid w:val="00D264BA"/>
    <w:rsid w:val="00D30EF6"/>
    <w:rsid w:val="00D3178D"/>
    <w:rsid w:val="00DD3E37"/>
    <w:rsid w:val="00E0356D"/>
    <w:rsid w:val="00E678BB"/>
    <w:rsid w:val="00E80370"/>
    <w:rsid w:val="00EA196D"/>
    <w:rsid w:val="00EC7407"/>
    <w:rsid w:val="00ED20E3"/>
    <w:rsid w:val="00F56D29"/>
    <w:rsid w:val="00F62773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8B2899-E1AB-4924-9661-638664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000000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7407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A08A0"/>
    <w:pPr>
      <w:keepNext/>
      <w:keepLines/>
      <w:outlineLvl w:val="0"/>
    </w:pPr>
    <w:rPr>
      <w:rFonts w:eastAsiaTheme="majorEastAsia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08A0"/>
    <w:pPr>
      <w:keepNext/>
      <w:keepLines/>
      <w:outlineLvl w:val="1"/>
    </w:pPr>
    <w:rPr>
      <w:rFonts w:eastAsiaTheme="majorEastAsia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08A0"/>
    <w:rPr>
      <w:rFonts w:eastAsiaTheme="majorEastAsia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A08A0"/>
    <w:rPr>
      <w:rFonts w:eastAsiaTheme="majorEastAsia" w:cstheme="majorBidi"/>
      <w:b/>
      <w:sz w:val="22"/>
      <w:szCs w:val="26"/>
    </w:rPr>
  </w:style>
  <w:style w:type="table" w:styleId="Tabelraster">
    <w:name w:val="Table Grid"/>
    <w:basedOn w:val="Standaardtabel"/>
    <w:uiPriority w:val="99"/>
    <w:rsid w:val="00FD7573"/>
    <w:rPr>
      <w:rFonts w:ascii="Times New Roman" w:eastAsia="Times New Roman" w:hAnsi="Times New Roman"/>
      <w:color w:val="auto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D7573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40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407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7407"/>
    <w:rPr>
      <w:vertAlign w:val="superscript"/>
    </w:rPr>
  </w:style>
  <w:style w:type="paragraph" w:customStyle="1" w:styleId="Hoofdtekst">
    <w:name w:val="Hoofdtekst"/>
    <w:rsid w:val="003328E9"/>
    <w:rPr>
      <w:rFonts w:ascii="Helvetica Neue" w:eastAsia="Arial Unicode MS" w:hAnsi="Helvetica Neue" w:cs="Arial Unicode MS"/>
      <w:sz w:val="22"/>
      <w:szCs w:val="22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8435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35B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8435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35B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menwerking\Essenhof\Communicatie\Website\CATERINGFORMULIER%20ESSENHOF%2011-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2C9C3AEFEE4544B97E3B66E533DA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E1A40-C3C4-457C-8D43-41158E7B358C}"/>
      </w:docPartPr>
      <w:docPartBody>
        <w:p w:rsidR="00000000" w:rsidRDefault="00B1248F">
          <w:pPr>
            <w:pStyle w:val="EB2C9C3AEFEE4544B97E3B66E533DA59"/>
          </w:pPr>
          <w:r>
            <w:rPr>
              <w:rStyle w:val="Tekstvantijdelijkeaanduiding"/>
              <w:szCs w:val="18"/>
            </w:rPr>
            <w:t>Datum</w:t>
          </w:r>
        </w:p>
      </w:docPartBody>
    </w:docPart>
    <w:docPart>
      <w:docPartPr>
        <w:name w:val="D30A6D6447694BE1BDB4A18A1B5DC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8B670-3619-490D-B7F5-12F5B9139795}"/>
      </w:docPartPr>
      <w:docPartBody>
        <w:p w:rsidR="00000000" w:rsidRDefault="00B1248F">
          <w:pPr>
            <w:pStyle w:val="D30A6D6447694BE1BDB4A18A1B5DCA66"/>
          </w:pPr>
          <w:r>
            <w:rPr>
              <w:rStyle w:val="Tekstvantijdelijkeaanduiding"/>
              <w:szCs w:val="18"/>
            </w:rPr>
            <w:t>Aantal Personen</w:t>
          </w:r>
        </w:p>
      </w:docPartBody>
    </w:docPart>
    <w:docPart>
      <w:docPartPr>
        <w:name w:val="BA81AED70723412393D5585FEA1494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8A5C9-338C-4FD2-B389-2C50633BF27D}"/>
      </w:docPartPr>
      <w:docPartBody>
        <w:p w:rsidR="00000000" w:rsidRDefault="00B1248F">
          <w:pPr>
            <w:pStyle w:val="BA81AED70723412393D5585FEA149478"/>
          </w:pPr>
          <w:r w:rsidRPr="00E678BB">
            <w:rPr>
              <w:rStyle w:val="Tekstvantijdelijkeaanduiding"/>
              <w:szCs w:val="18"/>
            </w:rPr>
            <w:t>Kies een item.</w:t>
          </w:r>
        </w:p>
      </w:docPartBody>
    </w:docPart>
    <w:docPart>
      <w:docPartPr>
        <w:name w:val="43FFA0D4AC144C58AC64F73902290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72690-1004-44B3-85B7-1B40C06363CA}"/>
      </w:docPartPr>
      <w:docPartBody>
        <w:p w:rsidR="00000000" w:rsidRDefault="00B1248F">
          <w:pPr>
            <w:pStyle w:val="43FFA0D4AC144C58AC64F73902290A75"/>
          </w:pPr>
          <w:r>
            <w:rPr>
              <w:rStyle w:val="Tekstvantijdelijkeaanduiding"/>
              <w:szCs w:val="18"/>
            </w:rPr>
            <w:t>Tijd van de plechtigheid</w:t>
          </w:r>
        </w:p>
      </w:docPartBody>
    </w:docPart>
    <w:docPart>
      <w:docPartPr>
        <w:name w:val="9B8917434D484BB8BB1F3FC011E30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7AFA58-D9D4-4DE7-806F-FE87726401AF}"/>
      </w:docPartPr>
      <w:docPartBody>
        <w:p w:rsidR="00000000" w:rsidRDefault="00B1248F">
          <w:pPr>
            <w:pStyle w:val="9B8917434D484BB8BB1F3FC011E30504"/>
          </w:pPr>
          <w:r>
            <w:rPr>
              <w:rStyle w:val="Tekstvantijdelijkeaanduiding"/>
              <w:szCs w:val="18"/>
            </w:rPr>
            <w:t>Naam Overledene</w:t>
          </w:r>
        </w:p>
      </w:docPartBody>
    </w:docPart>
    <w:docPart>
      <w:docPartPr>
        <w:name w:val="37D3446319B74DA1B0AD79E4CEE386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22FEC-272E-4D2F-B442-6E1F12E0E495}"/>
      </w:docPartPr>
      <w:docPartBody>
        <w:p w:rsidR="00000000" w:rsidRDefault="00B1248F">
          <w:pPr>
            <w:pStyle w:val="37D3446319B74DA1B0AD79E4CEE38692"/>
          </w:pPr>
          <w:r>
            <w:rPr>
              <w:rStyle w:val="Tekstvantijdelijkeaanduiding"/>
              <w:szCs w:val="18"/>
            </w:rPr>
            <w:t>Tijd uitserveren warm</w:t>
          </w:r>
        </w:p>
      </w:docPartBody>
    </w:docPart>
    <w:docPart>
      <w:docPartPr>
        <w:name w:val="568073F409D74359A5BB2BAB9C3A8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269FA-D60B-47FB-82DA-6E9560D4F68D}"/>
      </w:docPartPr>
      <w:docPartBody>
        <w:p w:rsidR="00000000" w:rsidRDefault="00B1248F">
          <w:pPr>
            <w:pStyle w:val="568073F409D74359A5BB2BAB9C3A8476"/>
          </w:pPr>
          <w:r>
            <w:rPr>
              <w:rStyle w:val="Tekstvantijdelijkeaanduiding"/>
              <w:szCs w:val="18"/>
            </w:rPr>
            <w:t>Uitvaartondernemer</w:t>
          </w:r>
        </w:p>
      </w:docPartBody>
    </w:docPart>
    <w:docPart>
      <w:docPartPr>
        <w:name w:val="8D5368D3175941E5937AF7437EDE2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F5EE8A-15A0-4A85-ADDC-67EF797D3B60}"/>
      </w:docPartPr>
      <w:docPartBody>
        <w:p w:rsidR="00000000" w:rsidRDefault="00B1248F">
          <w:pPr>
            <w:pStyle w:val="8D5368D3175941E5937AF7437EDE2D4A"/>
          </w:pPr>
          <w:r>
            <w:rPr>
              <w:rStyle w:val="Tekstvantijdelijkeaanduiding"/>
              <w:szCs w:val="18"/>
            </w:rPr>
            <w:t>Uitvaartleider</w:t>
          </w:r>
          <w:r w:rsidRPr="0075731D">
            <w:rPr>
              <w:rStyle w:val="Tekstvantijdelijkeaanduiding"/>
              <w:szCs w:val="18"/>
            </w:rPr>
            <w:t>.</w:t>
          </w:r>
        </w:p>
      </w:docPartBody>
    </w:docPart>
    <w:docPart>
      <w:docPartPr>
        <w:name w:val="84CC447E54944A768B355E96E8D61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E6041-39B1-4643-9183-D271668589CB}"/>
      </w:docPartPr>
      <w:docPartBody>
        <w:p w:rsidR="00000000" w:rsidRDefault="00B1248F">
          <w:pPr>
            <w:pStyle w:val="84CC447E54944A768B355E96E8D61E22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C54D0C0AA2FB4733B76BB4BAD5198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F1BEC-0C6D-4B2E-AFF9-F144FCE3C11D}"/>
      </w:docPartPr>
      <w:docPartBody>
        <w:p w:rsidR="00000000" w:rsidRDefault="00B1248F">
          <w:pPr>
            <w:pStyle w:val="C54D0C0AA2FB4733B76BB4BAD51983DC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8D54220348454DF8A821D85EBADF8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E2771-5EBC-4C94-B882-8F519E6B64DB}"/>
      </w:docPartPr>
      <w:docPartBody>
        <w:p w:rsidR="00000000" w:rsidRDefault="00B1248F">
          <w:pPr>
            <w:pStyle w:val="8D54220348454DF8A821D85EBADF8275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A62303E12C884986AB1BBFC0F5118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25A1F-ED90-44CE-8143-31A6C3159FD5}"/>
      </w:docPartPr>
      <w:docPartBody>
        <w:p w:rsidR="00000000" w:rsidRDefault="00B1248F">
          <w:pPr>
            <w:pStyle w:val="A62303E12C884986AB1BBFC0F5118CB5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2B568ADAC7974CD8A333AD25C70F7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823E8-56CC-4607-8949-676F188547E5}"/>
      </w:docPartPr>
      <w:docPartBody>
        <w:p w:rsidR="00000000" w:rsidRDefault="00B1248F">
          <w:pPr>
            <w:pStyle w:val="2B568ADAC7974CD8A333AD25C70F7C87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BFF32F31F6C64F5F9498E78295813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25D9D-EFE5-45AF-9912-C42016A05BF0}"/>
      </w:docPartPr>
      <w:docPartBody>
        <w:p w:rsidR="00000000" w:rsidRDefault="00B1248F">
          <w:pPr>
            <w:pStyle w:val="BFF32F31F6C64F5F9498E78295813B16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D54A26B50E1A49B0A8A0E6773846C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9B819D-14C0-4D49-80F1-E35A86AE6D96}"/>
      </w:docPartPr>
      <w:docPartBody>
        <w:p w:rsidR="00000000" w:rsidRDefault="00B1248F">
          <w:pPr>
            <w:pStyle w:val="D54A26B50E1A49B0A8A0E6773846CA1F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E5000469618D411F8B9702A9DD5E89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8BF12-E231-4FE5-A55C-CD56E2082269}"/>
      </w:docPartPr>
      <w:docPartBody>
        <w:p w:rsidR="00000000" w:rsidRDefault="00B1248F">
          <w:pPr>
            <w:pStyle w:val="E5000469618D411F8B9702A9DD5E89B4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9AACA3BAD3C74C53A7CA00BCF6131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87CB6-B9A2-42B3-A8C1-89322A047C97}"/>
      </w:docPartPr>
      <w:docPartBody>
        <w:p w:rsidR="00000000" w:rsidRDefault="00B1248F">
          <w:pPr>
            <w:pStyle w:val="9AACA3BAD3C74C53A7CA00BCF6131E0A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44A1D1246E3B4EA7A96DE6929872A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25345-ABF3-492E-AF66-C94C72C01C5F}"/>
      </w:docPartPr>
      <w:docPartBody>
        <w:p w:rsidR="00000000" w:rsidRDefault="00B1248F">
          <w:pPr>
            <w:pStyle w:val="44A1D1246E3B4EA7A96DE6929872A607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2EAABF7E3E5144C19FE029969A533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90DCA-1DCD-498B-A99B-31B4D2F07D1B}"/>
      </w:docPartPr>
      <w:docPartBody>
        <w:p w:rsidR="00000000" w:rsidRDefault="00B1248F">
          <w:pPr>
            <w:pStyle w:val="2EAABF7E3E5144C19FE029969A533BEE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EAB97E616E19449592F783A69BDCC7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28C3B4-5F4B-4E82-9DCE-946D962B393E}"/>
      </w:docPartPr>
      <w:docPartBody>
        <w:p w:rsidR="00000000" w:rsidRDefault="00B1248F">
          <w:pPr>
            <w:pStyle w:val="EAB97E616E19449592F783A69BDCC7C9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C821968F08284BB9BBFC7E1B26546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866DE-DC73-479C-8802-F876E3B736AE}"/>
      </w:docPartPr>
      <w:docPartBody>
        <w:p w:rsidR="00000000" w:rsidRDefault="00B1248F">
          <w:pPr>
            <w:pStyle w:val="C821968F08284BB9BBFC7E1B26546FEC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414C0306438B4FBD927A4EAAC30D8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DD175-8A8E-4B93-B729-74A557C56241}"/>
      </w:docPartPr>
      <w:docPartBody>
        <w:p w:rsidR="00000000" w:rsidRDefault="00B1248F">
          <w:pPr>
            <w:pStyle w:val="414C0306438B4FBD927A4EAAC30D84C7"/>
          </w:pPr>
          <w:r>
            <w:rPr>
              <w:rStyle w:val="Tekstvantijdelijkeaanduiding"/>
              <w:rFonts w:ascii="Verdana" w:hAnsi="Verdana"/>
              <w:szCs w:val="18"/>
            </w:rPr>
            <w:t>Aantal</w:t>
          </w:r>
        </w:p>
      </w:docPartBody>
    </w:docPart>
    <w:docPart>
      <w:docPartPr>
        <w:name w:val="FFC07BB0AFE8453D88D676EDB4A73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B39A4-AB03-434C-9712-68FACE3B8606}"/>
      </w:docPartPr>
      <w:docPartBody>
        <w:p w:rsidR="00000000" w:rsidRDefault="00B1248F">
          <w:pPr>
            <w:pStyle w:val="FFC07BB0AFE8453D88D676EDB4A731EB"/>
          </w:pPr>
          <w:r>
            <w:rPr>
              <w:rStyle w:val="Tekstvantijdelijkeaanduiding"/>
              <w:rFonts w:ascii="Verdana" w:hAnsi="Verdana"/>
              <w:szCs w:val="18"/>
            </w:rPr>
            <w:t>Aantal</w:t>
          </w:r>
        </w:p>
      </w:docPartBody>
    </w:docPart>
    <w:docPart>
      <w:docPartPr>
        <w:name w:val="810E9EA6F1CE41B2AEE88BD136771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9C800-C653-4E59-B12C-A4AF21D67D97}"/>
      </w:docPartPr>
      <w:docPartBody>
        <w:p w:rsidR="00000000" w:rsidRDefault="00B1248F">
          <w:pPr>
            <w:pStyle w:val="810E9EA6F1CE41B2AEE88BD1367713F5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342A9A1FC4BE4A9F81E98B9108220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A5531-148E-4A94-A8DE-273FF3F12098}"/>
      </w:docPartPr>
      <w:docPartBody>
        <w:p w:rsidR="00000000" w:rsidRDefault="00B1248F">
          <w:pPr>
            <w:pStyle w:val="342A9A1FC4BE4A9F81E98B9108220DFF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D05FE271A84A4E18A9514A33BF428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B8831-35BB-418D-8C96-11584CC79823}"/>
      </w:docPartPr>
      <w:docPartBody>
        <w:p w:rsidR="00000000" w:rsidRDefault="00B1248F">
          <w:pPr>
            <w:pStyle w:val="D05FE271A84A4E18A9514A33BF428FC6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E7C497C8AD37433BA8C6F19DC2E5A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CF2B08-19A8-49FE-922E-534A88FBAE08}"/>
      </w:docPartPr>
      <w:docPartBody>
        <w:p w:rsidR="00000000" w:rsidRDefault="00B1248F">
          <w:pPr>
            <w:pStyle w:val="E7C497C8AD37433BA8C6F19DC2E5A80D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995C3C39AC0741AAB559A17F30AD1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B6B4A-BFFA-42E0-A36C-BAA42CEE725F}"/>
      </w:docPartPr>
      <w:docPartBody>
        <w:p w:rsidR="00000000" w:rsidRDefault="00B1248F">
          <w:pPr>
            <w:pStyle w:val="995C3C39AC0741AAB559A17F30AD141D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AB2402F3D5704C1D8862DD0FBD0A83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A0DEC-E6F7-4A54-8631-CF1E8E7CAFFF}"/>
      </w:docPartPr>
      <w:docPartBody>
        <w:p w:rsidR="00000000" w:rsidRDefault="00B1248F">
          <w:pPr>
            <w:pStyle w:val="AB2402F3D5704C1D8862DD0FBD0A8370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3E89D356D8F94D6799032CB746E94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D71F0-4680-4E71-B169-B41A4DCBE3F2}"/>
      </w:docPartPr>
      <w:docPartBody>
        <w:p w:rsidR="00000000" w:rsidRDefault="00B1248F">
          <w:pPr>
            <w:pStyle w:val="3E89D356D8F94D6799032CB746E94002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780B708C276941D480391A1F96CA5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6C38F-F927-4B99-8806-922AB05FF587}"/>
      </w:docPartPr>
      <w:docPartBody>
        <w:p w:rsidR="00000000" w:rsidRDefault="00B1248F">
          <w:pPr>
            <w:pStyle w:val="780B708C276941D480391A1F96CA508A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4892CAE2BAC548FEB121FC92D9123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76621-7101-4D31-876C-0D394F5AFBD9}"/>
      </w:docPartPr>
      <w:docPartBody>
        <w:p w:rsidR="00000000" w:rsidRDefault="00B1248F">
          <w:pPr>
            <w:pStyle w:val="4892CAE2BAC548FEB121FC92D9123F47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D50A0F2DC05744D9B27F0CD9D9E02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BACB6-C0C7-4AFF-86F3-363176783774}"/>
      </w:docPartPr>
      <w:docPartBody>
        <w:p w:rsidR="00000000" w:rsidRDefault="00B1248F">
          <w:pPr>
            <w:pStyle w:val="D50A0F2DC05744D9B27F0CD9D9E02D17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E2C149B1E79147ACBE7285EAFDE05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7130FE-2C86-4DC9-9772-5113B13BB255}"/>
      </w:docPartPr>
      <w:docPartBody>
        <w:p w:rsidR="00000000" w:rsidRDefault="00B1248F">
          <w:pPr>
            <w:pStyle w:val="E2C149B1E79147ACBE7285EAFDE0582D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309D33F9DFD74EA0AA83853CB2A99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D6587-BE97-4C3D-AF19-E6E360F9F3FF}"/>
      </w:docPartPr>
      <w:docPartBody>
        <w:p w:rsidR="00000000" w:rsidRDefault="00B1248F">
          <w:pPr>
            <w:pStyle w:val="309D33F9DFD74EA0AA83853CB2A99D5C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19079C69DAFF4BECB6ED98E3EA102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7F626-DCD8-4F31-AA2E-453973D10E1E}"/>
      </w:docPartPr>
      <w:docPartBody>
        <w:p w:rsidR="00000000" w:rsidRDefault="00B1248F">
          <w:pPr>
            <w:pStyle w:val="19079C69DAFF4BECB6ED98E3EA102DFE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2C18669027A445C092910C8C5FB74A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E6BCB-A0DF-4706-9B3A-7165B4E824C6}"/>
      </w:docPartPr>
      <w:docPartBody>
        <w:p w:rsidR="00000000" w:rsidRDefault="00B1248F">
          <w:pPr>
            <w:pStyle w:val="2C18669027A445C092910C8C5FB74AFD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727BDB5BACDD4C72B20A06CC7F5E0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3E94B-63D7-4074-BCFE-19F6BF4614D4}"/>
      </w:docPartPr>
      <w:docPartBody>
        <w:p w:rsidR="00000000" w:rsidRDefault="00B1248F">
          <w:pPr>
            <w:pStyle w:val="727BDB5BACDD4C72B20A06CC7F5E06F8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BA22669CABAE41089A848D58ACBF9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7DEC7C-EBC0-46C6-8D88-DA700982E370}"/>
      </w:docPartPr>
      <w:docPartBody>
        <w:p w:rsidR="00000000" w:rsidRDefault="00B1248F">
          <w:pPr>
            <w:pStyle w:val="BA22669CABAE41089A848D58ACBF99D3"/>
          </w:pPr>
          <w:r>
            <w:rPr>
              <w:rStyle w:val="Tekstvantijdelijkeaanduiding"/>
              <w:rFonts w:eastAsiaTheme="majorEastAsia"/>
              <w:szCs w:val="18"/>
            </w:rPr>
            <w:t>Overige opmerking(en)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B2C9C3AEFEE4544B97E3B66E533DA59">
    <w:name w:val="EB2C9C3AEFEE4544B97E3B66E533DA59"/>
  </w:style>
  <w:style w:type="paragraph" w:customStyle="1" w:styleId="D30A6D6447694BE1BDB4A18A1B5DCA66">
    <w:name w:val="D30A6D6447694BE1BDB4A18A1B5DCA66"/>
  </w:style>
  <w:style w:type="paragraph" w:customStyle="1" w:styleId="BA81AED70723412393D5585FEA149478">
    <w:name w:val="BA81AED70723412393D5585FEA149478"/>
  </w:style>
  <w:style w:type="paragraph" w:customStyle="1" w:styleId="43FFA0D4AC144C58AC64F73902290A75">
    <w:name w:val="43FFA0D4AC144C58AC64F73902290A75"/>
  </w:style>
  <w:style w:type="paragraph" w:customStyle="1" w:styleId="9B8917434D484BB8BB1F3FC011E30504">
    <w:name w:val="9B8917434D484BB8BB1F3FC011E30504"/>
  </w:style>
  <w:style w:type="paragraph" w:customStyle="1" w:styleId="37D3446319B74DA1B0AD79E4CEE38692">
    <w:name w:val="37D3446319B74DA1B0AD79E4CEE38692"/>
  </w:style>
  <w:style w:type="paragraph" w:customStyle="1" w:styleId="568073F409D74359A5BB2BAB9C3A8476">
    <w:name w:val="568073F409D74359A5BB2BAB9C3A8476"/>
  </w:style>
  <w:style w:type="paragraph" w:customStyle="1" w:styleId="8D5368D3175941E5937AF7437EDE2D4A">
    <w:name w:val="8D5368D3175941E5937AF7437EDE2D4A"/>
  </w:style>
  <w:style w:type="paragraph" w:customStyle="1" w:styleId="84CC447E54944A768B355E96E8D61E22">
    <w:name w:val="84CC447E54944A768B355E96E8D61E22"/>
  </w:style>
  <w:style w:type="paragraph" w:customStyle="1" w:styleId="C54D0C0AA2FB4733B76BB4BAD51983DC">
    <w:name w:val="C54D0C0AA2FB4733B76BB4BAD51983DC"/>
  </w:style>
  <w:style w:type="paragraph" w:customStyle="1" w:styleId="8D54220348454DF8A821D85EBADF8275">
    <w:name w:val="8D54220348454DF8A821D85EBADF8275"/>
  </w:style>
  <w:style w:type="paragraph" w:customStyle="1" w:styleId="A62303E12C884986AB1BBFC0F5118CB5">
    <w:name w:val="A62303E12C884986AB1BBFC0F5118CB5"/>
  </w:style>
  <w:style w:type="paragraph" w:customStyle="1" w:styleId="2B568ADAC7974CD8A333AD25C70F7C87">
    <w:name w:val="2B568ADAC7974CD8A333AD25C70F7C87"/>
  </w:style>
  <w:style w:type="paragraph" w:customStyle="1" w:styleId="BFF32F31F6C64F5F9498E78295813B16">
    <w:name w:val="BFF32F31F6C64F5F9498E78295813B16"/>
  </w:style>
  <w:style w:type="paragraph" w:customStyle="1" w:styleId="D54A26B50E1A49B0A8A0E6773846CA1F">
    <w:name w:val="D54A26B50E1A49B0A8A0E6773846CA1F"/>
  </w:style>
  <w:style w:type="paragraph" w:customStyle="1" w:styleId="E5000469618D411F8B9702A9DD5E89B4">
    <w:name w:val="E5000469618D411F8B9702A9DD5E89B4"/>
  </w:style>
  <w:style w:type="paragraph" w:customStyle="1" w:styleId="9AACA3BAD3C74C53A7CA00BCF6131E0A">
    <w:name w:val="9AACA3BAD3C74C53A7CA00BCF6131E0A"/>
  </w:style>
  <w:style w:type="paragraph" w:customStyle="1" w:styleId="44A1D1246E3B4EA7A96DE6929872A607">
    <w:name w:val="44A1D1246E3B4EA7A96DE6929872A607"/>
  </w:style>
  <w:style w:type="paragraph" w:customStyle="1" w:styleId="2EAABF7E3E5144C19FE029969A533BEE">
    <w:name w:val="2EAABF7E3E5144C19FE029969A533BEE"/>
  </w:style>
  <w:style w:type="paragraph" w:customStyle="1" w:styleId="EAB97E616E19449592F783A69BDCC7C9">
    <w:name w:val="EAB97E616E19449592F783A69BDCC7C9"/>
  </w:style>
  <w:style w:type="paragraph" w:customStyle="1" w:styleId="C821968F08284BB9BBFC7E1B26546FEC">
    <w:name w:val="C821968F08284BB9BBFC7E1B26546FEC"/>
  </w:style>
  <w:style w:type="paragraph" w:customStyle="1" w:styleId="414C0306438B4FBD927A4EAAC30D84C7">
    <w:name w:val="414C0306438B4FBD927A4EAAC30D84C7"/>
  </w:style>
  <w:style w:type="paragraph" w:customStyle="1" w:styleId="FFC07BB0AFE8453D88D676EDB4A731EB">
    <w:name w:val="FFC07BB0AFE8453D88D676EDB4A731EB"/>
  </w:style>
  <w:style w:type="paragraph" w:customStyle="1" w:styleId="810E9EA6F1CE41B2AEE88BD1367713F5">
    <w:name w:val="810E9EA6F1CE41B2AEE88BD1367713F5"/>
  </w:style>
  <w:style w:type="paragraph" w:customStyle="1" w:styleId="342A9A1FC4BE4A9F81E98B9108220DFF">
    <w:name w:val="342A9A1FC4BE4A9F81E98B9108220DFF"/>
  </w:style>
  <w:style w:type="paragraph" w:customStyle="1" w:styleId="D05FE271A84A4E18A9514A33BF428FC6">
    <w:name w:val="D05FE271A84A4E18A9514A33BF428FC6"/>
  </w:style>
  <w:style w:type="paragraph" w:customStyle="1" w:styleId="E7C497C8AD37433BA8C6F19DC2E5A80D">
    <w:name w:val="E7C497C8AD37433BA8C6F19DC2E5A80D"/>
  </w:style>
  <w:style w:type="paragraph" w:customStyle="1" w:styleId="995C3C39AC0741AAB559A17F30AD141D">
    <w:name w:val="995C3C39AC0741AAB559A17F30AD141D"/>
  </w:style>
  <w:style w:type="paragraph" w:customStyle="1" w:styleId="AB2402F3D5704C1D8862DD0FBD0A8370">
    <w:name w:val="AB2402F3D5704C1D8862DD0FBD0A8370"/>
  </w:style>
  <w:style w:type="paragraph" w:customStyle="1" w:styleId="3E89D356D8F94D6799032CB746E94002">
    <w:name w:val="3E89D356D8F94D6799032CB746E94002"/>
  </w:style>
  <w:style w:type="paragraph" w:customStyle="1" w:styleId="780B708C276941D480391A1F96CA508A">
    <w:name w:val="780B708C276941D480391A1F96CA508A"/>
  </w:style>
  <w:style w:type="paragraph" w:customStyle="1" w:styleId="4892CAE2BAC548FEB121FC92D9123F47">
    <w:name w:val="4892CAE2BAC548FEB121FC92D9123F47"/>
  </w:style>
  <w:style w:type="paragraph" w:customStyle="1" w:styleId="D50A0F2DC05744D9B27F0CD9D9E02D17">
    <w:name w:val="D50A0F2DC05744D9B27F0CD9D9E02D17"/>
  </w:style>
  <w:style w:type="paragraph" w:customStyle="1" w:styleId="E2C149B1E79147ACBE7285EAFDE0582D">
    <w:name w:val="E2C149B1E79147ACBE7285EAFDE0582D"/>
  </w:style>
  <w:style w:type="paragraph" w:customStyle="1" w:styleId="309D33F9DFD74EA0AA83853CB2A99D5C">
    <w:name w:val="309D33F9DFD74EA0AA83853CB2A99D5C"/>
  </w:style>
  <w:style w:type="paragraph" w:customStyle="1" w:styleId="19079C69DAFF4BECB6ED98E3EA102DFE">
    <w:name w:val="19079C69DAFF4BECB6ED98E3EA102DFE"/>
  </w:style>
  <w:style w:type="paragraph" w:customStyle="1" w:styleId="2C18669027A445C092910C8C5FB74AFD">
    <w:name w:val="2C18669027A445C092910C8C5FB74AFD"/>
  </w:style>
  <w:style w:type="paragraph" w:customStyle="1" w:styleId="727BDB5BACDD4C72B20A06CC7F5E06F8">
    <w:name w:val="727BDB5BACDD4C72B20A06CC7F5E06F8"/>
  </w:style>
  <w:style w:type="paragraph" w:customStyle="1" w:styleId="BA22669CABAE41089A848D58ACBF99D3">
    <w:name w:val="BA22669CABAE41089A848D58ACBF9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F963-40B8-4253-94F5-FFE1889F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CATERINGFORMULIER ESSENHOF 11-2020.dotm</Template>
  <TotalTime>1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Schenau-van Arkel, JME (Elly)</dc:creator>
  <cp:keywords/>
  <dc:description/>
  <cp:lastModifiedBy>Schenau-van Arkel, JME (Elly)</cp:lastModifiedBy>
  <cp:revision>1</cp:revision>
  <dcterms:created xsi:type="dcterms:W3CDTF">2020-10-30T14:06:00Z</dcterms:created>
  <dcterms:modified xsi:type="dcterms:W3CDTF">2020-10-30T14:07:00Z</dcterms:modified>
</cp:coreProperties>
</file>